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sdt>
        <w:sdtPr>
          <w:rPr>
            <w:rFonts w:cstheme="minorHAnsi"/>
            <w:b/>
            <w:lang w:val="en-GB"/>
          </w:rPr>
          <w:id w:val="-1550844510"/>
          <w:lock w:val="contentLocked"/>
          <w:placeholder>
            <w:docPart w:val="DefaultPlaceholder_-1854013440"/>
          </w:placeholder>
          <w:group/>
        </w:sdtPr>
        <w:sdtEndPr>
          <w:rPr>
            <w:rStyle w:val="Hyperlink"/>
            <w:b w:val="0"/>
            <w:color w:val="0000FF"/>
            <w:sz w:val="24"/>
            <w:u w:val="single"/>
            <w:lang w:val="fr-FR"/>
          </w:rPr>
        </w:sdtEndPr>
        <w:sdtContent>
          <w:tr w:rsidR="000344FE" w:rsidRPr="004F1229" w14:paraId="3F0879D3" w14:textId="77777777" w:rsidTr="000344FE">
            <w:tc>
              <w:tcPr>
                <w:tcW w:w="9628" w:type="dxa"/>
              </w:tcPr>
              <w:p w14:paraId="040309B9" w14:textId="77777777" w:rsidR="000344FE" w:rsidRPr="000344FE" w:rsidRDefault="000344FE" w:rsidP="000344FE">
                <w:pPr>
                  <w:jc w:val="center"/>
                  <w:rPr>
                    <w:rFonts w:cstheme="minorHAnsi"/>
                    <w:b/>
                    <w:lang w:val="en-GB"/>
                  </w:rPr>
                </w:pPr>
                <w:r w:rsidRPr="000344FE">
                  <w:rPr>
                    <w:rFonts w:cstheme="minorHAnsi"/>
                    <w:b/>
                    <w:lang w:val="en-GB"/>
                  </w:rPr>
                  <w:t>To be returned to:</w:t>
                </w:r>
              </w:p>
              <w:p w14:paraId="0398BCB4" w14:textId="77777777" w:rsidR="000344FE" w:rsidRPr="000344FE" w:rsidRDefault="000344FE" w:rsidP="000344FE">
                <w:pPr>
                  <w:jc w:val="center"/>
                  <w:rPr>
                    <w:rFonts w:cstheme="minorHAnsi"/>
                    <w:lang w:val="en-GB"/>
                  </w:rPr>
                </w:pPr>
                <w:r w:rsidRPr="000344FE">
                  <w:rPr>
                    <w:rFonts w:cstheme="minorHAnsi"/>
                    <w:lang w:val="en-GB"/>
                  </w:rPr>
                  <w:t>RMS Foundation • Dr. h.c. Robert Mathys Stiftung •</w:t>
                </w:r>
              </w:p>
              <w:p w14:paraId="158BE53D" w14:textId="77777777" w:rsidR="000344FE" w:rsidRPr="000344FE" w:rsidRDefault="000344FE" w:rsidP="000344FE">
                <w:pPr>
                  <w:jc w:val="center"/>
                  <w:rPr>
                    <w:rFonts w:cstheme="minorHAnsi"/>
                  </w:rPr>
                </w:pPr>
                <w:r w:rsidRPr="000344FE">
                  <w:rPr>
                    <w:rFonts w:cstheme="minorHAnsi"/>
                  </w:rPr>
                  <w:t>Bischmattstrasse 12 • P.O. Box • CH-2544 Bettlach • Switzerland</w:t>
                </w:r>
              </w:p>
              <w:p w14:paraId="32E61034" w14:textId="77777777" w:rsidR="000344FE" w:rsidRPr="000344FE" w:rsidRDefault="000344FE" w:rsidP="000344FE">
                <w:pPr>
                  <w:jc w:val="center"/>
                  <w:rPr>
                    <w:rFonts w:cstheme="minorHAnsi"/>
                    <w:lang w:val="fr-CH"/>
                  </w:rPr>
                </w:pPr>
                <w:r w:rsidRPr="000344FE">
                  <w:rPr>
                    <w:rFonts w:cstheme="minorHAnsi"/>
                    <w:lang w:val="fr-CH"/>
                  </w:rPr>
                  <w:t xml:space="preserve">Phone +41 32 644 20 00 • </w:t>
                </w:r>
                <w:r w:rsidRPr="00F85BCE">
                  <w:rPr>
                    <w:rFonts w:cstheme="minorHAnsi"/>
                    <w:lang w:val="fr-FR"/>
                  </w:rPr>
                  <w:t>e-mail</w:t>
                </w:r>
                <w:r>
                  <w:rPr>
                    <w:rFonts w:cstheme="minorHAnsi"/>
                    <w:lang w:val="fr-FR"/>
                  </w:rPr>
                  <w:t>:</w:t>
                </w:r>
                <w:r w:rsidRPr="00F85BCE">
                  <w:rPr>
                    <w:rFonts w:cstheme="minorHAnsi"/>
                    <w:sz w:val="24"/>
                    <w:lang w:val="fr-FR"/>
                  </w:rPr>
                  <w:t xml:space="preserve"> </w:t>
                </w:r>
                <w:hyperlink r:id="rId8" w:history="1">
                  <w:r w:rsidRPr="00F85BCE">
                    <w:rPr>
                      <w:rStyle w:val="Hyperlink"/>
                      <w:rFonts w:cstheme="minorHAnsi"/>
                      <w:sz w:val="24"/>
                      <w:lang w:val="fr-FR"/>
                    </w:rPr>
                    <w:t>efo@rms-foundation.ch</w:t>
                  </w:r>
                </w:hyperlink>
              </w:p>
            </w:tc>
          </w:tr>
        </w:sdtContent>
      </w:sdt>
    </w:tbl>
    <w:p w14:paraId="433672D0" w14:textId="77777777" w:rsidR="004C2E77" w:rsidRDefault="004C2E77" w:rsidP="004C2E77">
      <w:pPr>
        <w:rPr>
          <w:rFonts w:cstheme="minorHAnsi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sdt>
        <w:sdtPr>
          <w:rPr>
            <w:rFonts w:cs="Times New Roman"/>
            <w:b w:val="0"/>
            <w:bCs w:val="0"/>
            <w:color w:val="auto"/>
            <w:kern w:val="0"/>
            <w:sz w:val="22"/>
            <w:szCs w:val="24"/>
            <w:lang w:val="fr-CH"/>
          </w:rPr>
          <w:id w:val="1687788280"/>
          <w:lock w:val="contentLocked"/>
          <w:placeholder>
            <w:docPart w:val="DefaultPlaceholder_-1854013440"/>
          </w:placeholder>
          <w:group/>
        </w:sdtPr>
        <w:sdtEndPr>
          <w:rPr>
            <w:rFonts w:cstheme="minorHAnsi"/>
            <w:lang w:val="de-CH"/>
          </w:rPr>
        </w:sdtEndPr>
        <w:sdtContent>
          <w:tr w:rsidR="000344FE" w14:paraId="3CCC0D75" w14:textId="77777777" w:rsidTr="00717830">
            <w:trPr>
              <w:trHeight w:hRule="exact" w:val="1985"/>
            </w:trPr>
            <w:tc>
              <w:tcPr>
                <w:tcW w:w="9628" w:type="dxa"/>
              </w:tcPr>
              <w:p w14:paraId="1ADF6344" w14:textId="7285B058" w:rsidR="000344FE" w:rsidRDefault="006631D5" w:rsidP="000344FE">
                <w:pPr>
                  <w:pStyle w:val="berschrift1"/>
                  <w:rPr>
                    <w:lang w:val="fr-CH"/>
                  </w:rPr>
                </w:pPr>
                <w:r>
                  <w:rPr>
                    <w:lang w:val="fr-CH"/>
                  </w:rPr>
                  <w:t>Project title</w:t>
                </w:r>
              </w:p>
              <w:sdt>
                <w:sdtPr>
                  <w:rPr>
                    <w:rFonts w:cstheme="minorHAnsi"/>
                  </w:rPr>
                  <w:id w:val="-1859031352"/>
                  <w:placeholder>
                    <w:docPart w:val="AEC940142F824FBF9DCD0F15E37C8BBB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p w14:paraId="06EFE90B" w14:textId="19E147A1" w:rsidR="00C165C6" w:rsidRPr="00C165C6" w:rsidRDefault="00C165C6" w:rsidP="00C165C6">
                    <w:pPr>
                      <w:rPr>
                        <w:lang w:val="fr-CH"/>
                      </w:rPr>
                    </w:pPr>
                    <w:r>
                      <w:rPr>
                        <w:rStyle w:val="Platzhaltertext"/>
                      </w:rPr>
                      <w:t>Please fill in</w:t>
                    </w:r>
                  </w:p>
                </w:sdtContent>
              </w:sdt>
            </w:tc>
          </w:tr>
        </w:sdtContent>
      </w:sdt>
    </w:tbl>
    <w:p w14:paraId="7B2D1FC3" w14:textId="77777777" w:rsidR="000344FE" w:rsidRDefault="000344FE" w:rsidP="004C2E77">
      <w:pPr>
        <w:rPr>
          <w:rFonts w:cstheme="minorHAnsi"/>
          <w:lang w:val="fr-CH"/>
        </w:rPr>
      </w:pPr>
    </w:p>
    <w:sdt>
      <w:sdtPr>
        <w:rPr>
          <w:rFonts w:cs="Times New Roman"/>
          <w:b w:val="0"/>
          <w:bCs w:val="0"/>
          <w:color w:val="auto"/>
          <w:kern w:val="0"/>
          <w:sz w:val="22"/>
          <w:szCs w:val="24"/>
          <w:lang w:val="fr-CH"/>
        </w:rPr>
        <w:id w:val="1313905491"/>
        <w:lock w:val="contentLocked"/>
        <w:placeholder>
          <w:docPart w:val="DefaultPlaceholder_-1854013440"/>
        </w:placeholder>
        <w:group/>
      </w:sdtPr>
      <w:sdtEndPr>
        <w:rPr>
          <w:rFonts w:cstheme="minorHAnsi"/>
          <w:lang w:val="de-CH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7506"/>
          </w:tblGrid>
          <w:tr w:rsidR="000344FE" w14:paraId="62516497" w14:textId="77777777" w:rsidTr="000344FE">
            <w:tc>
              <w:tcPr>
                <w:tcW w:w="96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286904" w14:textId="77777777" w:rsidR="000344FE" w:rsidRDefault="000344FE" w:rsidP="000344FE">
                <w:pPr>
                  <w:pStyle w:val="berschrift1"/>
                  <w:rPr>
                    <w:lang w:val="fr-CH"/>
                  </w:rPr>
                </w:pPr>
                <w:r>
                  <w:rPr>
                    <w:lang w:val="fr-CH"/>
                  </w:rPr>
                  <w:t>Main Applicant</w:t>
                </w:r>
              </w:p>
            </w:tc>
          </w:tr>
          <w:tr w:rsidR="000344FE" w:rsidRPr="00AC4E72" w14:paraId="26E0A128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78CE027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t>Name:</w:t>
                </w:r>
              </w:p>
            </w:tc>
            <w:sdt>
              <w:sdtPr>
                <w:rPr>
                  <w:rFonts w:cstheme="minorHAnsi"/>
                </w:rPr>
                <w:id w:val="1806737760"/>
                <w:placeholder>
                  <w:docPart w:val="F0D31AF6F72E42D9BAC0843E3058DD2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750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22801635" w14:textId="77777777" w:rsidR="000344FE" w:rsidRPr="00AC4E72" w:rsidRDefault="00AC4E72" w:rsidP="004C2E77">
                    <w:pPr>
                      <w:rPr>
                        <w:rFonts w:cstheme="minorHAnsi"/>
                      </w:rPr>
                    </w:pPr>
                    <w:r>
                      <w:rPr>
                        <w:rStyle w:val="Platzhaltertext"/>
                      </w:rPr>
                      <w:t>Please fill in</w:t>
                    </w:r>
                  </w:p>
                </w:tc>
              </w:sdtContent>
            </w:sdt>
          </w:tr>
          <w:tr w:rsidR="000344FE" w:rsidRPr="00AC4E72" w14:paraId="3690ECFF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2935453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t>Profession / Titels:</w:t>
                </w:r>
              </w:p>
            </w:tc>
            <w:sdt>
              <w:sdtPr>
                <w:rPr>
                  <w:rFonts w:cstheme="minorHAnsi"/>
                </w:rPr>
                <w:id w:val="-1129396567"/>
                <w:placeholder>
                  <w:docPart w:val="6FEB482ED5EE4235B90385121BA1F63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750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3916B0FF" w14:textId="77777777" w:rsidR="000344FE" w:rsidRPr="00AC4E72" w:rsidRDefault="00AC4E72" w:rsidP="004C2E77">
                    <w:pPr>
                      <w:rPr>
                        <w:rFonts w:cstheme="minorHAnsi"/>
                      </w:rPr>
                    </w:pPr>
                    <w:r>
                      <w:rPr>
                        <w:rStyle w:val="Platzhaltertext"/>
                      </w:rPr>
                      <w:t>Please fill in</w:t>
                    </w:r>
                  </w:p>
                </w:tc>
              </w:sdtContent>
            </w:sdt>
          </w:tr>
          <w:tr w:rsidR="000344FE" w:rsidRPr="00AC4E72" w14:paraId="726E1956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0E0BB9D" w14:textId="77777777" w:rsidR="000344FE" w:rsidRPr="00AC4E72" w:rsidRDefault="000344FE" w:rsidP="004C2E77">
                <w:pPr>
                  <w:rPr>
                    <w:rFonts w:cstheme="minorHAnsi"/>
                  </w:rPr>
                </w:pPr>
              </w:p>
            </w:tc>
            <w:tc>
              <w:tcPr>
                <w:tcW w:w="75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88A7316" w14:textId="77777777" w:rsidR="000344FE" w:rsidRPr="00AC4E72" w:rsidRDefault="000344FE" w:rsidP="004C2E77">
                <w:pPr>
                  <w:rPr>
                    <w:rFonts w:cstheme="minorHAnsi"/>
                  </w:rPr>
                </w:pPr>
              </w:p>
            </w:tc>
          </w:tr>
          <w:tr w:rsidR="000344FE" w14:paraId="3843A5F7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4CEEC4F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t>Position:</w:t>
                </w:r>
              </w:p>
            </w:tc>
            <w:sdt>
              <w:sdtPr>
                <w:rPr>
                  <w:rFonts w:cstheme="minorHAnsi"/>
                </w:rPr>
                <w:id w:val="1073242580"/>
                <w:placeholder>
                  <w:docPart w:val="B4E91E3A7007492A903325819715626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750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114C541D" w14:textId="77777777" w:rsidR="000344FE" w:rsidRDefault="00AC4E72" w:rsidP="004C2E77">
                    <w:pPr>
                      <w:rPr>
                        <w:rFonts w:cstheme="minorHAnsi"/>
                        <w:lang w:val="fr-CH"/>
                      </w:rPr>
                    </w:pPr>
                    <w:r>
                      <w:rPr>
                        <w:rStyle w:val="Platzhaltertext"/>
                      </w:rPr>
                      <w:t>Please fill in</w:t>
                    </w:r>
                  </w:p>
                </w:tc>
              </w:sdtContent>
            </w:sdt>
          </w:tr>
          <w:tr w:rsidR="000344FE" w14:paraId="54D22F11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642CEDF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</w:p>
            </w:tc>
            <w:tc>
              <w:tcPr>
                <w:tcW w:w="75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C070832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</w:p>
            </w:tc>
          </w:tr>
          <w:tr w:rsidR="000344FE" w14:paraId="23BD75CC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E649544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t>Office address:</w:t>
                </w:r>
              </w:p>
            </w:tc>
            <w:sdt>
              <w:sdtPr>
                <w:rPr>
                  <w:rFonts w:cstheme="minorHAnsi"/>
                </w:rPr>
                <w:id w:val="-1228603294"/>
                <w:placeholder>
                  <w:docPart w:val="E27FC525C7954A6AB2E62C3BA6D85D2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750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13BF0F5F" w14:textId="77777777" w:rsidR="000344FE" w:rsidRDefault="00AC4E72" w:rsidP="004C2E77">
                    <w:pPr>
                      <w:rPr>
                        <w:rFonts w:cstheme="minorHAnsi"/>
                        <w:lang w:val="fr-CH"/>
                      </w:rPr>
                    </w:pPr>
                    <w:r>
                      <w:rPr>
                        <w:rStyle w:val="Platzhaltertext"/>
                      </w:rPr>
                      <w:t>Please fill in</w:t>
                    </w:r>
                  </w:p>
                </w:tc>
              </w:sdtContent>
            </w:sdt>
          </w:tr>
          <w:tr w:rsidR="000344FE" w14:paraId="2C8F7570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65CD51F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</w:p>
            </w:tc>
            <w:tc>
              <w:tcPr>
                <w:tcW w:w="75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68E114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</w:p>
            </w:tc>
          </w:tr>
          <w:tr w:rsidR="000344FE" w14:paraId="4088A9B9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69913DF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t>E-Mail:</w:t>
                </w:r>
              </w:p>
            </w:tc>
            <w:sdt>
              <w:sdtPr>
                <w:rPr>
                  <w:rFonts w:cstheme="minorHAnsi"/>
                </w:rPr>
                <w:id w:val="1958523930"/>
                <w:placeholder>
                  <w:docPart w:val="B3A3C1E4BC59462D9A954F13CB907F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7506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099BFEBF" w14:textId="77777777" w:rsidR="000344FE" w:rsidRDefault="00AC4E72" w:rsidP="004C2E77">
                    <w:pPr>
                      <w:rPr>
                        <w:rFonts w:cstheme="minorHAnsi"/>
                        <w:lang w:val="fr-CH"/>
                      </w:rPr>
                    </w:pPr>
                    <w:r>
                      <w:rPr>
                        <w:rStyle w:val="Platzhaltertext"/>
                      </w:rPr>
                      <w:t>Please fill in</w:t>
                    </w:r>
                  </w:p>
                </w:tc>
              </w:sdtContent>
            </w:sdt>
          </w:tr>
          <w:tr w:rsidR="000344FE" w14:paraId="107E5D8B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5E3EADC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</w:p>
            </w:tc>
            <w:tc>
              <w:tcPr>
                <w:tcW w:w="75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B5CCCB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</w:p>
            </w:tc>
          </w:tr>
          <w:tr w:rsidR="000344FE" w14:paraId="296B6895" w14:textId="77777777" w:rsidTr="000344FE">
            <w:tc>
              <w:tcPr>
                <w:tcW w:w="212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D75025" w14:textId="77777777" w:rsidR="000344FE" w:rsidRDefault="000344FE" w:rsidP="004C2E77">
                <w:pPr>
                  <w:rPr>
                    <w:rFonts w:cstheme="minorHAnsi"/>
                    <w:lang w:val="fr-CH"/>
                  </w:rPr>
                </w:pPr>
                <w:r>
                  <w:rPr>
                    <w:rFonts w:cstheme="minorHAnsi"/>
                    <w:lang w:val="fr-CH"/>
                  </w:rPr>
                  <w:t>Phone:</w:t>
                </w:r>
              </w:p>
            </w:tc>
            <w:sdt>
              <w:sdtPr>
                <w:rPr>
                  <w:rFonts w:cstheme="minorHAnsi"/>
                </w:rPr>
                <w:id w:val="134603893"/>
                <w:placeholder>
                  <w:docPart w:val="C3381749B003476CAAAA3B03D60BB71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750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112A938E" w14:textId="77777777" w:rsidR="000344FE" w:rsidRDefault="00AC4E72" w:rsidP="004C2E77">
                    <w:pPr>
                      <w:rPr>
                        <w:rFonts w:cstheme="minorHAnsi"/>
                        <w:lang w:val="fr-CH"/>
                      </w:rPr>
                    </w:pPr>
                    <w:r>
                      <w:rPr>
                        <w:rStyle w:val="Platzhaltertext"/>
                      </w:rPr>
                      <w:t>Please fill in</w:t>
                    </w:r>
                  </w:p>
                </w:tc>
              </w:sdtContent>
            </w:sdt>
          </w:tr>
        </w:tbl>
      </w:sdtContent>
    </w:sdt>
    <w:p w14:paraId="1897E63C" w14:textId="77777777" w:rsidR="000344FE" w:rsidRDefault="000344FE" w:rsidP="004C2E77">
      <w:pPr>
        <w:rPr>
          <w:rFonts w:cstheme="minorHAnsi"/>
          <w:lang w:val="fr-CH"/>
        </w:rPr>
      </w:pPr>
    </w:p>
    <w:sdt>
      <w:sdtPr>
        <w:rPr>
          <w:rFonts w:cs="Times New Roman"/>
          <w:b w:val="0"/>
          <w:bCs w:val="0"/>
          <w:color w:val="auto"/>
          <w:kern w:val="0"/>
          <w:sz w:val="22"/>
          <w:szCs w:val="24"/>
          <w:lang w:val="en-GB"/>
        </w:rPr>
        <w:id w:val="-577675066"/>
        <w:lock w:val="contentLocked"/>
        <w:placeholder>
          <w:docPart w:val="DefaultPlaceholder_-1854013440"/>
        </w:placeholder>
        <w:group/>
      </w:sdtPr>
      <w:sdtEndPr>
        <w:rPr>
          <w:rFonts w:cstheme="minorHAnsi"/>
          <w:lang w:val="de-CH"/>
        </w:rPr>
      </w:sdtEndPr>
      <w:sdtContent>
        <w:tbl>
          <w:tblPr>
            <w:tblStyle w:val="Tabellenraster"/>
            <w:tblW w:w="0" w:type="auto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28"/>
          </w:tblGrid>
          <w:tr w:rsidR="000344FE" w:rsidRPr="006631D5" w14:paraId="3C01E78E" w14:textId="77777777" w:rsidTr="000344FE">
            <w:tc>
              <w:tcPr>
                <w:tcW w:w="9628" w:type="dxa"/>
              </w:tcPr>
              <w:p w14:paraId="166857ED" w14:textId="4970285B" w:rsidR="000344FE" w:rsidRPr="000344FE" w:rsidRDefault="006631D5" w:rsidP="000344FE">
                <w:pPr>
                  <w:pStyle w:val="berschrift1"/>
                  <w:rPr>
                    <w:lang w:val="en-GB"/>
                  </w:rPr>
                </w:pPr>
                <w:r>
                  <w:rPr>
                    <w:lang w:val="en-GB"/>
                  </w:rPr>
                  <w:t>Project goal</w:t>
                </w:r>
                <w:r w:rsidR="000344FE" w:rsidRPr="000344FE">
                  <w:rPr>
                    <w:lang w:val="en-GB"/>
                  </w:rPr>
                  <w:t xml:space="preserve"> (m</w:t>
                </w:r>
                <w:r w:rsidR="000344FE">
                  <w:rPr>
                    <w:lang w:val="en-GB"/>
                  </w:rPr>
                  <w:t>ax. 5 lines</w:t>
                </w:r>
                <w:r w:rsidR="00647D45">
                  <w:rPr>
                    <w:lang w:val="en-GB"/>
                  </w:rPr>
                  <w:t>)</w:t>
                </w:r>
              </w:p>
            </w:tc>
          </w:tr>
          <w:tr w:rsidR="000344FE" w:rsidRPr="000344FE" w14:paraId="636A3AAD" w14:textId="77777777" w:rsidTr="00717830">
            <w:trPr>
              <w:trHeight w:hRule="exact" w:val="1985"/>
            </w:trPr>
            <w:sdt>
              <w:sdtPr>
                <w:rPr>
                  <w:rFonts w:cstheme="minorHAnsi"/>
                </w:rPr>
                <w:id w:val="-1759742659"/>
                <w:placeholder>
                  <w:docPart w:val="DF8FC17C71A748F593B2D5C545F8046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9628" w:type="dxa"/>
                  </w:tcPr>
                  <w:p w14:paraId="301CFEDD" w14:textId="51A1DB8A" w:rsidR="000344FE" w:rsidRPr="000344FE" w:rsidRDefault="00717830" w:rsidP="004C2E77">
                    <w:pPr>
                      <w:rPr>
                        <w:rFonts w:cstheme="minorHAnsi"/>
                        <w:lang w:val="en-GB"/>
                      </w:rPr>
                    </w:pPr>
                    <w:r>
                      <w:rPr>
                        <w:rStyle w:val="Platzhaltertext"/>
                      </w:rPr>
                      <w:t>Please fill in</w:t>
                    </w:r>
                  </w:p>
                </w:tc>
              </w:sdtContent>
            </w:sdt>
          </w:tr>
        </w:tbl>
      </w:sdtContent>
    </w:sdt>
    <w:p w14:paraId="7D59E93E" w14:textId="77777777" w:rsidR="000344FE" w:rsidRPr="000344FE" w:rsidRDefault="000344FE" w:rsidP="004C2E77">
      <w:pPr>
        <w:rPr>
          <w:rFonts w:cstheme="min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537"/>
      </w:tblGrid>
      <w:sdt>
        <w:sdtPr>
          <w:rPr>
            <w:rFonts w:cs="Times New Roman"/>
            <w:b w:val="0"/>
            <w:bCs w:val="0"/>
            <w:color w:val="auto"/>
            <w:kern w:val="0"/>
            <w:sz w:val="22"/>
            <w:szCs w:val="24"/>
          </w:rPr>
          <w:id w:val="1953278902"/>
          <w:lock w:val="contentLocked"/>
          <w:placeholder>
            <w:docPart w:val="DefaultPlaceholder_-1854013440"/>
          </w:placeholder>
          <w:group/>
        </w:sdtPr>
        <w:sdtEndPr>
          <w:rPr>
            <w:rFonts w:cstheme="minorHAnsi"/>
          </w:rPr>
        </w:sdtEndPr>
        <w:sdtContent>
          <w:tr w:rsidR="00D00455" w:rsidRPr="004F1229" w14:paraId="32003CB2" w14:textId="77777777" w:rsidTr="00D00455">
            <w:tc>
              <w:tcPr>
                <w:tcW w:w="2830" w:type="dxa"/>
              </w:tcPr>
              <w:p w14:paraId="7D55ED06" w14:textId="3112D307" w:rsidR="00D00455" w:rsidRDefault="006631D5" w:rsidP="00D00455">
                <w:pPr>
                  <w:pStyle w:val="berschrift1"/>
                </w:pPr>
                <w:r>
                  <w:t>Project duration</w:t>
                </w:r>
              </w:p>
            </w:tc>
            <w:tc>
              <w:tcPr>
                <w:tcW w:w="3261" w:type="dxa"/>
              </w:tcPr>
              <w:p w14:paraId="647308F9" w14:textId="77777777" w:rsidR="00D00455" w:rsidRDefault="00D00455" w:rsidP="00D00455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Begin: </w:t>
                </w:r>
                <w:sdt>
                  <w:sdtPr>
                    <w:rPr>
                      <w:rFonts w:cstheme="minorHAnsi"/>
                    </w:rPr>
                    <w:id w:val="-893578463"/>
                    <w:placeholder>
                      <w:docPart w:val="C5BF47A9CAA745F88B28A8AE473BFE32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Style w:val="Platzhaltertext"/>
                      </w:rPr>
                      <w:t>Please select dat</w:t>
                    </w:r>
                    <w:r w:rsidRPr="0053111A">
                      <w:rPr>
                        <w:rStyle w:val="Platzhaltertext"/>
                      </w:rPr>
                      <w:t>e</w:t>
                    </w:r>
                  </w:sdtContent>
                </w:sdt>
              </w:p>
            </w:tc>
            <w:tc>
              <w:tcPr>
                <w:tcW w:w="3537" w:type="dxa"/>
              </w:tcPr>
              <w:p w14:paraId="2C2C13CC" w14:textId="618E745C" w:rsidR="00D00455" w:rsidRPr="00D00455" w:rsidRDefault="00D00455" w:rsidP="00D00455">
                <w:pPr>
                  <w:spacing w:before="120" w:after="120"/>
                  <w:rPr>
                    <w:rFonts w:cstheme="minorHAnsi"/>
                    <w:lang w:val="en-GB"/>
                  </w:rPr>
                </w:pPr>
                <w:r w:rsidRPr="00D00455">
                  <w:rPr>
                    <w:rFonts w:cstheme="minorHAnsi"/>
                    <w:lang w:val="en-GB"/>
                  </w:rPr>
                  <w:t xml:space="preserve">Planned end: </w:t>
                </w:r>
                <w:sdt>
                  <w:sdtPr>
                    <w:rPr>
                      <w:rFonts w:cstheme="minorHAnsi"/>
                    </w:rPr>
                    <w:id w:val="717545814"/>
                    <w:placeholder>
                      <w:docPart w:val="C8076A72A5844707B8D59F47D2ACA1BF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Style w:val="Platzhaltertext"/>
                      </w:rPr>
                      <w:t>Please select dat</w:t>
                    </w:r>
                    <w:r w:rsidRPr="0053111A">
                      <w:rPr>
                        <w:rStyle w:val="Platzhaltertext"/>
                      </w:rPr>
                      <w:t>e</w:t>
                    </w:r>
                  </w:sdtContent>
                </w:sdt>
              </w:p>
            </w:tc>
          </w:tr>
        </w:sdtContent>
      </w:sdt>
    </w:tbl>
    <w:p w14:paraId="4E254C5C" w14:textId="77777777" w:rsidR="004C2E77" w:rsidRPr="00D00455" w:rsidRDefault="004C2E77" w:rsidP="004C2E77">
      <w:pPr>
        <w:rPr>
          <w:rFonts w:cstheme="minorHAnsi"/>
          <w:lang w:val="en-GB"/>
        </w:rPr>
      </w:pPr>
    </w:p>
    <w:sdt>
      <w:sdtPr>
        <w:rPr>
          <w:rFonts w:cs="Times New Roman"/>
          <w:b w:val="0"/>
          <w:bCs w:val="0"/>
          <w:color w:val="auto"/>
          <w:kern w:val="0"/>
          <w:sz w:val="22"/>
          <w:szCs w:val="24"/>
          <w:lang w:val="en-GB"/>
        </w:rPr>
        <w:id w:val="-559399889"/>
        <w:lock w:val="contentLocked"/>
        <w:placeholder>
          <w:docPart w:val="DefaultPlaceholder_-1854013440"/>
        </w:placeholder>
        <w:group/>
      </w:sdtPr>
      <w:sdtEndPr>
        <w:rPr>
          <w:rFonts w:cstheme="minorHAnsi"/>
        </w:rPr>
      </w:sdtEndPr>
      <w:sdtContent>
        <w:tbl>
          <w:tblPr>
            <w:tblStyle w:val="Tabellenraster"/>
            <w:tblW w:w="0" w:type="auto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09"/>
            <w:gridCol w:w="3209"/>
            <w:gridCol w:w="3210"/>
          </w:tblGrid>
          <w:tr w:rsidR="00D00455" w:rsidRPr="00D00455" w14:paraId="7FBCA61F" w14:textId="77777777" w:rsidTr="00AC4E72">
            <w:tc>
              <w:tcPr>
                <w:tcW w:w="9628" w:type="dxa"/>
                <w:gridSpan w:val="3"/>
              </w:tcPr>
              <w:p w14:paraId="07EF3B25" w14:textId="21590655" w:rsidR="00D00455" w:rsidRPr="00D00455" w:rsidRDefault="00D00455" w:rsidP="00D00455">
                <w:pPr>
                  <w:pStyle w:val="berschrift1"/>
                  <w:rPr>
                    <w:lang w:val="en-GB"/>
                  </w:rPr>
                </w:pPr>
                <w:r>
                  <w:rPr>
                    <w:lang w:val="en-GB"/>
                  </w:rPr>
                  <w:t>Patent situation</w:t>
                </w:r>
              </w:p>
            </w:tc>
          </w:tr>
          <w:tr w:rsidR="00D00455" w:rsidRPr="00D00455" w14:paraId="396D450A" w14:textId="77777777" w:rsidTr="00AC4E72">
            <w:tc>
              <w:tcPr>
                <w:tcW w:w="3209" w:type="dxa"/>
              </w:tcPr>
              <w:p w14:paraId="033DEF7F" w14:textId="77777777" w:rsidR="00D00455" w:rsidRPr="00D00455" w:rsidRDefault="00D00455" w:rsidP="00AC4E72">
                <w:pPr>
                  <w:spacing w:before="120" w:after="120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Patent/s</w:t>
                </w:r>
              </w:p>
            </w:tc>
            <w:tc>
              <w:tcPr>
                <w:tcW w:w="3209" w:type="dxa"/>
              </w:tcPr>
              <w:p w14:paraId="7A1994E7" w14:textId="77777777" w:rsidR="00D00455" w:rsidRPr="00D00455" w:rsidRDefault="00D00455" w:rsidP="00AC4E72">
                <w:pPr>
                  <w:spacing w:before="120" w:after="120"/>
                  <w:rPr>
                    <w:rFonts w:cstheme="minorHAnsi"/>
                  </w:rPr>
                </w:pPr>
                <w:r w:rsidRPr="00D00455">
                  <w:rPr>
                    <w:rFonts w:cstheme="minorHAnsi"/>
                  </w:rPr>
                  <w:t xml:space="preserve">Pending: </w:t>
                </w:r>
                <w:sdt>
                  <w:sdtPr>
                    <w:rPr>
                      <w:rFonts w:cstheme="minorHAnsi"/>
                      <w:lang w:val="en-GB"/>
                    </w:rPr>
                    <w:id w:val="282081825"/>
                    <w:placeholder>
                      <w:docPart w:val="137ACA1CD6B3420AAA401BFE4574A8EE"/>
                    </w:placeholder>
                    <w:showingPlcHdr/>
                    <w:dropDownList>
                      <w:listItem w:value="Wählen Sie ein Element aus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>
                      <w:rPr>
                        <w:rStyle w:val="Platzhaltertext"/>
                      </w:rPr>
                      <w:t>Please select</w:t>
                    </w:r>
                  </w:sdtContent>
                </w:sdt>
              </w:p>
            </w:tc>
            <w:tc>
              <w:tcPr>
                <w:tcW w:w="3210" w:type="dxa"/>
              </w:tcPr>
              <w:p w14:paraId="427263D9" w14:textId="5D3DA7BE" w:rsidR="00D00455" w:rsidRPr="00D00455" w:rsidRDefault="00D00455" w:rsidP="00AC4E72">
                <w:pPr>
                  <w:spacing w:before="120" w:after="120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 xml:space="preserve">Existent: </w:t>
                </w:r>
                <w:sdt>
                  <w:sdtPr>
                    <w:rPr>
                      <w:rFonts w:cstheme="minorHAnsi"/>
                      <w:lang w:val="en-GB"/>
                    </w:rPr>
                    <w:id w:val="1976791069"/>
                    <w:placeholder>
                      <w:docPart w:val="E96A355E446A41DAAEBA73CA9575C7D8"/>
                    </w:placeholder>
                    <w:showingPlcHdr/>
                    <w:dropDownList>
                      <w:listItem w:value="Wählen Sie ein Element aus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>
                      <w:rPr>
                        <w:rStyle w:val="Platzhaltertext"/>
                      </w:rPr>
                      <w:t>Please select</w:t>
                    </w:r>
                  </w:sdtContent>
                </w:sdt>
              </w:p>
            </w:tc>
          </w:tr>
        </w:tbl>
      </w:sdtContent>
    </w:sdt>
    <w:p w14:paraId="2FFE55DE" w14:textId="77777777" w:rsidR="00717830" w:rsidRDefault="00717830" w:rsidP="004C2E77">
      <w:pPr>
        <w:rPr>
          <w:rFonts w:cstheme="minorHAnsi"/>
          <w:lang w:val="en-GB"/>
        </w:rPr>
      </w:pPr>
    </w:p>
    <w:p w14:paraId="4B30F931" w14:textId="77777777" w:rsidR="00717830" w:rsidRDefault="00717830">
      <w:pPr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  <w:bookmarkStart w:id="0" w:name="_GoBack"/>
      <w:bookmarkEnd w:id="0"/>
    </w:p>
    <w:p w14:paraId="30D4BAF2" w14:textId="77777777" w:rsidR="000344FE" w:rsidRPr="00D00455" w:rsidRDefault="000344FE" w:rsidP="004C2E77">
      <w:pPr>
        <w:rPr>
          <w:rFonts w:cstheme="minorHAnsi"/>
          <w:lang w:val="en-GB"/>
        </w:rPr>
      </w:pPr>
    </w:p>
    <w:sdt>
      <w:sdtPr>
        <w:rPr>
          <w:rFonts w:cs="Times New Roman"/>
          <w:b w:val="0"/>
          <w:bCs w:val="0"/>
          <w:color w:val="auto"/>
          <w:kern w:val="0"/>
          <w:sz w:val="22"/>
          <w:szCs w:val="24"/>
          <w:lang w:val="en-GB"/>
        </w:rPr>
        <w:id w:val="606547123"/>
        <w:lock w:val="contentLocked"/>
        <w:placeholder>
          <w:docPart w:val="DefaultPlaceholder_-1854013440"/>
        </w:placeholder>
        <w:group/>
      </w:sdtPr>
      <w:sdtEndPr>
        <w:rPr>
          <w:rFonts w:cstheme="minorHAnsi"/>
          <w:lang w:val="en-US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980"/>
            <w:gridCol w:w="4438"/>
            <w:gridCol w:w="3210"/>
          </w:tblGrid>
          <w:tr w:rsidR="00D00455" w:rsidRPr="00D00455" w14:paraId="737983C0" w14:textId="77777777" w:rsidTr="00FE448F">
            <w:tc>
              <w:tcPr>
                <w:tcW w:w="6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6C14B033" w14:textId="77444B8F" w:rsidR="00D00455" w:rsidRDefault="00D00455" w:rsidP="00D00455">
                <w:pPr>
                  <w:pStyle w:val="berschrift1"/>
                  <w:rPr>
                    <w:lang w:val="en-GB"/>
                  </w:rPr>
                </w:pPr>
                <w:r>
                  <w:rPr>
                    <w:lang w:val="en-GB"/>
                  </w:rPr>
                  <w:t>Project costs</w:t>
                </w:r>
              </w:p>
            </w:tc>
            <w:tc>
              <w:tcPr>
                <w:tcW w:w="321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70B89002" w14:textId="7DD0E087" w:rsidR="00D00455" w:rsidRPr="00D00455" w:rsidRDefault="00D00455" w:rsidP="00BA5584">
                <w:pPr>
                  <w:spacing w:before="120" w:after="120"/>
                  <w:ind w:left="-1563"/>
                  <w:jc w:val="right"/>
                  <w:rPr>
                    <w:rFonts w:cstheme="minorHAnsi"/>
                  </w:rPr>
                </w:pPr>
                <w:r w:rsidRPr="00D00455">
                  <w:rPr>
                    <w:rFonts w:cstheme="minorHAnsi"/>
                  </w:rPr>
                  <w:t>Currency:</w:t>
                </w:r>
                <w:r w:rsidR="00BA5584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Fonts w:cstheme="minorHAnsi"/>
                      <w:lang w:val="en-GB"/>
                    </w:rPr>
                    <w:id w:val="1121658291"/>
                    <w:placeholder>
                      <w:docPart w:val="A21B3DB6AC6846D7B272B27544536A09"/>
                    </w:placeholder>
                    <w:showingPlcHdr/>
                    <w:dropDownList>
                      <w:listItem w:value="Wählen Sie ein Element aus."/>
                      <w:listItem w:displayText="CHF" w:value="CHF"/>
                      <w:listItem w:displayText="EUR" w:value="EUR"/>
                      <w:listItem w:displayText="USD" w:value="USD"/>
                    </w:dropDownList>
                  </w:sdtPr>
                  <w:sdtEndPr/>
                  <w:sdtContent>
                    <w:r>
                      <w:rPr>
                        <w:rStyle w:val="Platzhaltertext"/>
                      </w:rPr>
                      <w:t>Please select</w:t>
                    </w:r>
                  </w:sdtContent>
                </w:sdt>
              </w:p>
            </w:tc>
          </w:tr>
          <w:tr w:rsidR="00AC4E72" w:rsidRPr="00BA5584" w14:paraId="347141E2" w14:textId="77777777" w:rsidTr="00FE448F">
            <w:tc>
              <w:tcPr>
                <w:tcW w:w="641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7C053AA" w14:textId="77777777" w:rsidR="00AC4E72" w:rsidRPr="00D00455" w:rsidRDefault="00AC4E72" w:rsidP="00AC4E72">
                <w:pPr>
                  <w:jc w:val="right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Total amount:</w:t>
                </w:r>
              </w:p>
            </w:tc>
            <w:sdt>
              <w:sdtPr>
                <w:rPr>
                  <w:rFonts w:cstheme="minorHAnsi"/>
                </w:rPr>
                <w:id w:val="753020587"/>
                <w:placeholder>
                  <w:docPart w:val="773992D36B97493D840F22E73106E021"/>
                </w:placeholder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48565E6C" w14:textId="77777777" w:rsidR="00AC4E72" w:rsidRPr="00BA5584" w:rsidRDefault="00FE448F" w:rsidP="00BA5584">
                    <w:pPr>
                      <w:jc w:val="right"/>
                      <w:rPr>
                        <w:rFonts w:cstheme="minorHAnsi"/>
                        <w:lang w:val="en-US"/>
                      </w:rPr>
                    </w:pPr>
                    <w:r w:rsidRPr="00BA5584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</w:tr>
          <w:tr w:rsidR="00D00455" w:rsidRPr="006631D5" w14:paraId="2E3F8BD4" w14:textId="77777777" w:rsidTr="00FE448F"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77F93D1C" w14:textId="77777777" w:rsidR="00D00455" w:rsidRPr="006631D5" w:rsidRDefault="00AC4E72" w:rsidP="004C2E77">
                <w:p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Personnel costs:</w:t>
                </w:r>
              </w:p>
            </w:tc>
            <w:sdt>
              <w:sdtPr>
                <w:rPr>
                  <w:rFonts w:cstheme="minorHAnsi"/>
                  <w:lang w:val="en-US"/>
                </w:rPr>
                <w:id w:val="-1749036137"/>
                <w:placeholder>
                  <w:docPart w:val="D78A7546CFAE4B6B982CA500016463A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4438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14:paraId="2FAA5C59" w14:textId="77777777" w:rsidR="00D00455" w:rsidRPr="006631D5" w:rsidRDefault="00FE448F" w:rsidP="004C2E77">
                    <w:pPr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  <w:tc>
              <w:tcPr>
                <w:tcW w:w="321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35A5A1DE" w14:textId="77777777" w:rsidR="00D00455" w:rsidRPr="006631D5" w:rsidRDefault="00D00455" w:rsidP="004C2E77">
                <w:pPr>
                  <w:rPr>
                    <w:rFonts w:cstheme="minorHAnsi"/>
                    <w:lang w:val="en-US"/>
                  </w:rPr>
                </w:pPr>
              </w:p>
            </w:tc>
          </w:tr>
          <w:tr w:rsidR="00D00455" w:rsidRPr="006631D5" w14:paraId="76A1B6A0" w14:textId="77777777" w:rsidTr="00FE448F">
            <w:tc>
              <w:tcPr>
                <w:tcW w:w="19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6E4171C" w14:textId="77777777" w:rsidR="00D00455" w:rsidRPr="006631D5" w:rsidRDefault="00D00455" w:rsidP="004C2E77">
                <w:pPr>
                  <w:rPr>
                    <w:rFonts w:cstheme="minorHAnsi"/>
                    <w:lang w:val="en-US"/>
                  </w:rPr>
                </w:pPr>
              </w:p>
            </w:tc>
            <w:sdt>
              <w:sdtPr>
                <w:rPr>
                  <w:rFonts w:cstheme="minorHAnsi"/>
                  <w:lang w:val="en-US"/>
                </w:rPr>
                <w:id w:val="-320190179"/>
                <w:placeholder>
                  <w:docPart w:val="487E4364D76D4AF999495437DCBB66D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4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75777E0" w14:textId="77777777" w:rsidR="00D00455" w:rsidRPr="006631D5" w:rsidRDefault="00FE448F" w:rsidP="004C2E77">
                    <w:pPr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  <w:tc>
              <w:tcPr>
                <w:tcW w:w="32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19E72AA" w14:textId="77777777" w:rsidR="00D00455" w:rsidRPr="006631D5" w:rsidRDefault="00D00455" w:rsidP="004C2E77">
                <w:pPr>
                  <w:rPr>
                    <w:rFonts w:cstheme="minorHAnsi"/>
                    <w:lang w:val="en-US"/>
                  </w:rPr>
                </w:pPr>
              </w:p>
            </w:tc>
          </w:tr>
          <w:tr w:rsidR="00D00455" w:rsidRPr="006631D5" w14:paraId="6B20D42E" w14:textId="77777777" w:rsidTr="00FE448F">
            <w:tc>
              <w:tcPr>
                <w:tcW w:w="19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4E81448" w14:textId="77777777" w:rsidR="00D00455" w:rsidRPr="006631D5" w:rsidRDefault="00D00455" w:rsidP="004C2E77">
                <w:pPr>
                  <w:rPr>
                    <w:rFonts w:cstheme="minorHAnsi"/>
                    <w:lang w:val="en-US"/>
                  </w:rPr>
                </w:pPr>
              </w:p>
            </w:tc>
            <w:sdt>
              <w:sdtPr>
                <w:rPr>
                  <w:rFonts w:cstheme="minorHAnsi"/>
                  <w:lang w:val="en-US"/>
                </w:rPr>
                <w:id w:val="-1403990978"/>
                <w:placeholder>
                  <w:docPart w:val="2D342317EE4E4BFC9FB54E52C6C135C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4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65EE73F" w14:textId="77777777" w:rsidR="00D00455" w:rsidRPr="006631D5" w:rsidRDefault="00FE448F" w:rsidP="004C2E77">
                    <w:pPr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  <w:tc>
              <w:tcPr>
                <w:tcW w:w="32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1DA349A" w14:textId="77777777" w:rsidR="00D00455" w:rsidRPr="006631D5" w:rsidRDefault="00D00455" w:rsidP="004C2E77">
                <w:pPr>
                  <w:rPr>
                    <w:rFonts w:cstheme="minorHAnsi"/>
                    <w:lang w:val="en-US"/>
                  </w:rPr>
                </w:pPr>
              </w:p>
            </w:tc>
          </w:tr>
          <w:tr w:rsidR="00FE448F" w:rsidRPr="006631D5" w14:paraId="70CF3262" w14:textId="77777777" w:rsidTr="00FE448F">
            <w:tc>
              <w:tcPr>
                <w:tcW w:w="19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578D98D" w14:textId="77777777" w:rsidR="00FE448F" w:rsidRPr="006631D5" w:rsidRDefault="00FE448F" w:rsidP="004C2E77">
                <w:pPr>
                  <w:rPr>
                    <w:rFonts w:cstheme="minorHAnsi"/>
                    <w:lang w:val="en-US"/>
                  </w:rPr>
                </w:pPr>
              </w:p>
            </w:tc>
            <w:sdt>
              <w:sdtPr>
                <w:rPr>
                  <w:rFonts w:cstheme="minorHAnsi"/>
                  <w:lang w:val="en-US"/>
                </w:rPr>
                <w:id w:val="400332645"/>
                <w:placeholder>
                  <w:docPart w:val="142DF989BBC547A38F06B4D81C19C40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4438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683EE557" w14:textId="77777777" w:rsidR="00FE448F" w:rsidRPr="006631D5" w:rsidRDefault="00FE448F" w:rsidP="004C2E77">
                    <w:pPr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  <w:sdt>
              <w:sdtPr>
                <w:rPr>
                  <w:rFonts w:cstheme="minorHAnsi"/>
                  <w:lang w:val="en-US"/>
                </w:rPr>
                <w:id w:val="-1072418225"/>
                <w:placeholder>
                  <w:docPart w:val="19952EEC72104216A959302015686FD7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321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4FF122C1" w14:textId="77777777" w:rsidR="00FE448F" w:rsidRPr="006631D5" w:rsidRDefault="00FE448F" w:rsidP="00BA5584">
                    <w:pPr>
                      <w:jc w:val="right"/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</w:tr>
          <w:tr w:rsidR="00D00455" w:rsidRPr="006631D5" w14:paraId="465785AC" w14:textId="77777777" w:rsidTr="00FE448F">
            <w:tblPrEx>
              <w:tblBorders>
                <w:insideH w:val="none" w:sz="0" w:space="0" w:color="auto"/>
                <w:insideV w:val="none" w:sz="0" w:space="0" w:color="auto"/>
              </w:tblBorders>
            </w:tblPrEx>
            <w:tc>
              <w:tcPr>
                <w:tcW w:w="1980" w:type="dxa"/>
              </w:tcPr>
              <w:p w14:paraId="57CCC57F" w14:textId="77777777" w:rsidR="00D00455" w:rsidRPr="006631D5" w:rsidRDefault="00AC4E72" w:rsidP="004C2E77">
                <w:p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Material costs:</w:t>
                </w:r>
              </w:p>
            </w:tc>
            <w:sdt>
              <w:sdtPr>
                <w:rPr>
                  <w:rFonts w:cstheme="minorHAnsi"/>
                  <w:lang w:val="en-US"/>
                </w:rPr>
                <w:id w:val="-1494252739"/>
                <w:placeholder>
                  <w:docPart w:val="A78CBD7C86014826B6C73B58DDCC4A6F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4438" w:type="dxa"/>
                  </w:tcPr>
                  <w:p w14:paraId="65C1888E" w14:textId="77777777" w:rsidR="00D00455" w:rsidRPr="006631D5" w:rsidRDefault="00FE448F" w:rsidP="004C2E77">
                    <w:pPr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  <w:tc>
              <w:tcPr>
                <w:tcW w:w="3210" w:type="dxa"/>
              </w:tcPr>
              <w:p w14:paraId="4CA08D3F" w14:textId="77777777" w:rsidR="00D00455" w:rsidRPr="006631D5" w:rsidRDefault="00D00455" w:rsidP="004C2E77">
                <w:pPr>
                  <w:rPr>
                    <w:rFonts w:cstheme="minorHAnsi"/>
                    <w:lang w:val="en-US"/>
                  </w:rPr>
                </w:pPr>
              </w:p>
            </w:tc>
          </w:tr>
          <w:tr w:rsidR="00AC4E72" w:rsidRPr="006631D5" w14:paraId="345C8F25" w14:textId="77777777" w:rsidTr="00FE448F">
            <w:tblPrEx>
              <w:tblBorders>
                <w:insideH w:val="none" w:sz="0" w:space="0" w:color="auto"/>
                <w:insideV w:val="none" w:sz="0" w:space="0" w:color="auto"/>
              </w:tblBorders>
            </w:tblPrEx>
            <w:tc>
              <w:tcPr>
                <w:tcW w:w="1980" w:type="dxa"/>
              </w:tcPr>
              <w:p w14:paraId="26B004E2" w14:textId="77777777" w:rsidR="00AC4E72" w:rsidRPr="006631D5" w:rsidRDefault="00AC4E72" w:rsidP="004C2E77">
                <w:pPr>
                  <w:rPr>
                    <w:rFonts w:cstheme="minorHAnsi"/>
                    <w:lang w:val="en-US"/>
                  </w:rPr>
                </w:pPr>
              </w:p>
            </w:tc>
            <w:sdt>
              <w:sdtPr>
                <w:rPr>
                  <w:rFonts w:cstheme="minorHAnsi"/>
                  <w:lang w:val="en-US"/>
                </w:rPr>
                <w:id w:val="1897772899"/>
                <w:placeholder>
                  <w:docPart w:val="7DFD6636A2884C94B2513C9F358EF8CE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4438" w:type="dxa"/>
                  </w:tcPr>
                  <w:p w14:paraId="49B80D12" w14:textId="77777777" w:rsidR="00AC4E72" w:rsidRPr="006631D5" w:rsidRDefault="00FE448F" w:rsidP="004C2E77">
                    <w:pPr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  <w:tc>
              <w:tcPr>
                <w:tcW w:w="3210" w:type="dxa"/>
              </w:tcPr>
              <w:p w14:paraId="34DA4382" w14:textId="77777777" w:rsidR="00AC4E72" w:rsidRPr="006631D5" w:rsidRDefault="00AC4E72" w:rsidP="004C2E77">
                <w:pPr>
                  <w:rPr>
                    <w:rFonts w:cstheme="minorHAnsi"/>
                    <w:lang w:val="en-US"/>
                  </w:rPr>
                </w:pPr>
              </w:p>
            </w:tc>
          </w:tr>
          <w:tr w:rsidR="00AC4E72" w:rsidRPr="006631D5" w14:paraId="4D52E325" w14:textId="77777777" w:rsidTr="00FE448F">
            <w:tblPrEx>
              <w:tblBorders>
                <w:insideH w:val="none" w:sz="0" w:space="0" w:color="auto"/>
                <w:insideV w:val="none" w:sz="0" w:space="0" w:color="auto"/>
              </w:tblBorders>
            </w:tblPrEx>
            <w:tc>
              <w:tcPr>
                <w:tcW w:w="1980" w:type="dxa"/>
              </w:tcPr>
              <w:p w14:paraId="5DEC4BC4" w14:textId="77777777" w:rsidR="00AC4E72" w:rsidRPr="006631D5" w:rsidRDefault="00AC4E72" w:rsidP="004C2E77">
                <w:pPr>
                  <w:rPr>
                    <w:rFonts w:cstheme="minorHAnsi"/>
                    <w:lang w:val="en-US"/>
                  </w:rPr>
                </w:pPr>
              </w:p>
            </w:tc>
            <w:sdt>
              <w:sdtPr>
                <w:rPr>
                  <w:rFonts w:cstheme="minorHAnsi"/>
                  <w:lang w:val="en-US"/>
                </w:rPr>
                <w:id w:val="-1084837419"/>
                <w:placeholder>
                  <w:docPart w:val="F01E956CB88D4CE7B2A50FFE9DF55DC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4438" w:type="dxa"/>
                  </w:tcPr>
                  <w:p w14:paraId="4D23896D" w14:textId="77777777" w:rsidR="00AC4E72" w:rsidRPr="006631D5" w:rsidRDefault="00FE448F" w:rsidP="004C2E77">
                    <w:pPr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  <w:tc>
              <w:tcPr>
                <w:tcW w:w="3210" w:type="dxa"/>
              </w:tcPr>
              <w:p w14:paraId="675BF1AA" w14:textId="77777777" w:rsidR="00AC4E72" w:rsidRPr="006631D5" w:rsidRDefault="00AC4E72" w:rsidP="004C2E77">
                <w:pPr>
                  <w:rPr>
                    <w:rFonts w:cstheme="minorHAnsi"/>
                    <w:lang w:val="en-US"/>
                  </w:rPr>
                </w:pPr>
              </w:p>
            </w:tc>
          </w:tr>
          <w:tr w:rsidR="00D00455" w:rsidRPr="006631D5" w14:paraId="325AB51A" w14:textId="77777777" w:rsidTr="00FE448F">
            <w:tblPrEx>
              <w:tblBorders>
                <w:insideH w:val="none" w:sz="0" w:space="0" w:color="auto"/>
                <w:insideV w:val="none" w:sz="0" w:space="0" w:color="auto"/>
              </w:tblBorders>
            </w:tblPrEx>
            <w:tc>
              <w:tcPr>
                <w:tcW w:w="1980" w:type="dxa"/>
              </w:tcPr>
              <w:p w14:paraId="7FE0DADA" w14:textId="77777777" w:rsidR="00D00455" w:rsidRPr="006631D5" w:rsidRDefault="00D00455" w:rsidP="004C2E77">
                <w:pPr>
                  <w:rPr>
                    <w:rFonts w:cstheme="minorHAnsi"/>
                    <w:lang w:val="en-US"/>
                  </w:rPr>
                </w:pPr>
              </w:p>
            </w:tc>
            <w:sdt>
              <w:sdtPr>
                <w:rPr>
                  <w:rFonts w:cstheme="minorHAnsi"/>
                  <w:lang w:val="en-US"/>
                </w:rPr>
                <w:id w:val="67242213"/>
                <w:placeholder>
                  <w:docPart w:val="D36E6298185141BEBCC86E60C6FF6D59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4438" w:type="dxa"/>
                  </w:tcPr>
                  <w:p w14:paraId="7038EA48" w14:textId="77777777" w:rsidR="00D00455" w:rsidRPr="006631D5" w:rsidRDefault="00FE448F" w:rsidP="004C2E77">
                    <w:pPr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  <w:sdt>
              <w:sdtPr>
                <w:rPr>
                  <w:rFonts w:cstheme="minorHAnsi"/>
                  <w:lang w:val="en-US"/>
                </w:rPr>
                <w:id w:val="-1075888094"/>
                <w:placeholder>
                  <w:docPart w:val="E1ACAF791A9344CA9B935E1C42ACE8F8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tc>
                  <w:tcPr>
                    <w:tcW w:w="3210" w:type="dxa"/>
                  </w:tcPr>
                  <w:p w14:paraId="5280CD8E" w14:textId="11153FFB" w:rsidR="00D00455" w:rsidRPr="006631D5" w:rsidRDefault="00FE448F" w:rsidP="00FE448F">
                    <w:pPr>
                      <w:jc w:val="right"/>
                      <w:rPr>
                        <w:rFonts w:cstheme="minorHAnsi"/>
                        <w:lang w:val="en-US"/>
                      </w:rPr>
                    </w:pPr>
                    <w:r w:rsidRPr="006631D5">
                      <w:rPr>
                        <w:rStyle w:val="Platzhaltertext"/>
                        <w:lang w:val="en-US"/>
                      </w:rPr>
                      <w:t>Please fill in</w:t>
                    </w:r>
                  </w:p>
                </w:tc>
              </w:sdtContent>
            </w:sdt>
          </w:tr>
        </w:tbl>
      </w:sdtContent>
    </w:sdt>
    <w:p w14:paraId="5CE26B3A" w14:textId="77777777" w:rsidR="00B107AE" w:rsidRPr="006631D5" w:rsidRDefault="00B107AE">
      <w:pPr>
        <w:rPr>
          <w:lang w:val="en-US"/>
        </w:rPr>
      </w:pPr>
    </w:p>
    <w:sdt>
      <w:sdtPr>
        <w:rPr>
          <w:rFonts w:cstheme="minorHAnsi"/>
          <w:lang w:val="en-US"/>
        </w:rPr>
        <w:id w:val="1007568765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tbl>
          <w:tblPr>
            <w:tblStyle w:val="Tabellenraster"/>
            <w:tblW w:w="0" w:type="auto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80"/>
            <w:gridCol w:w="5808"/>
            <w:gridCol w:w="1840"/>
          </w:tblGrid>
          <w:tr w:rsidR="00FE448F" w:rsidRPr="006631D5" w14:paraId="55F0029B" w14:textId="77777777" w:rsidTr="00FE448F">
            <w:tc>
              <w:tcPr>
                <w:tcW w:w="1980" w:type="dxa"/>
              </w:tcPr>
              <w:p w14:paraId="75388687" w14:textId="421E4345" w:rsidR="00FE448F" w:rsidRPr="006631D5" w:rsidRDefault="00FE448F" w:rsidP="00FE448F">
                <w:pPr>
                  <w:spacing w:before="120" w:after="120"/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Other support:</w:t>
                </w:r>
              </w:p>
            </w:tc>
            <w:tc>
              <w:tcPr>
                <w:tcW w:w="5808" w:type="dxa"/>
              </w:tcPr>
              <w:p w14:paraId="148DEFEB" w14:textId="77777777" w:rsidR="00FE448F" w:rsidRPr="006631D5" w:rsidRDefault="00FE448F" w:rsidP="00FE448F">
                <w:pPr>
                  <w:spacing w:before="120" w:after="120"/>
                  <w:jc w:val="left"/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Is or will this project be supported by any other agency?</w:t>
                </w:r>
              </w:p>
            </w:tc>
            <w:tc>
              <w:tcPr>
                <w:tcW w:w="1840" w:type="dxa"/>
              </w:tcPr>
              <w:p w14:paraId="2439BC0D" w14:textId="77777777" w:rsidR="00FE448F" w:rsidRPr="006631D5" w:rsidRDefault="004F1229" w:rsidP="00BA5584">
                <w:pPr>
                  <w:spacing w:before="120" w:after="120"/>
                  <w:jc w:val="right"/>
                  <w:rPr>
                    <w:rFonts w:cstheme="minorHAnsi"/>
                    <w:lang w:val="en-US"/>
                  </w:rPr>
                </w:pPr>
                <w:sdt>
                  <w:sdtPr>
                    <w:rPr>
                      <w:rFonts w:cstheme="minorHAnsi"/>
                      <w:lang w:val="en-US"/>
                    </w:rPr>
                    <w:id w:val="-1666545485"/>
                    <w:placeholder>
                      <w:docPart w:val="BA43A4A5C2D3495F9555C6CF805B8570"/>
                    </w:placeholder>
                    <w:showingPlcHdr/>
                    <w:dropDownList>
                      <w:listItem w:value="Wählen Sie ein Element aus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FE448F" w:rsidRPr="006631D5">
                      <w:rPr>
                        <w:rStyle w:val="Platzhaltertext"/>
                        <w:lang w:val="en-US"/>
                      </w:rPr>
                      <w:t>Please select</w:t>
                    </w:r>
                  </w:sdtContent>
                </w:sdt>
              </w:p>
            </w:tc>
          </w:tr>
          <w:tr w:rsidR="00FE448F" w:rsidRPr="004F1229" w14:paraId="2723CD39" w14:textId="77777777" w:rsidTr="00FE448F">
            <w:tc>
              <w:tcPr>
                <w:tcW w:w="1980" w:type="dxa"/>
              </w:tcPr>
              <w:p w14:paraId="73A0E3E0" w14:textId="77777777" w:rsidR="00FE448F" w:rsidRPr="006631D5" w:rsidRDefault="00FE448F" w:rsidP="004C2E77">
                <w:pPr>
                  <w:rPr>
                    <w:rFonts w:cstheme="minorHAnsi"/>
                    <w:lang w:val="en-US"/>
                  </w:rPr>
                </w:pPr>
              </w:p>
            </w:tc>
            <w:tc>
              <w:tcPr>
                <w:tcW w:w="7648" w:type="dxa"/>
                <w:gridSpan w:val="2"/>
              </w:tcPr>
              <w:p w14:paraId="7E52F3F8" w14:textId="7FF01EAB" w:rsidR="00FE448F" w:rsidRPr="006631D5" w:rsidRDefault="00FE448F" w:rsidP="00FE448F">
                <w:pPr>
                  <w:jc w:val="left"/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If YES, please give details about the support</w:t>
                </w:r>
                <w:r w:rsidR="006631D5" w:rsidRPr="006631D5">
                  <w:rPr>
                    <w:rFonts w:cstheme="minorHAnsi"/>
                    <w:lang w:val="en-US"/>
                  </w:rPr>
                  <w:t xml:space="preserve"> (agency, total amount, duration)</w:t>
                </w:r>
              </w:p>
              <w:p w14:paraId="4F666B00" w14:textId="0F441675" w:rsidR="00FE448F" w:rsidRPr="006631D5" w:rsidRDefault="00FE448F" w:rsidP="00FE448F">
                <w:pPr>
                  <w:jc w:val="left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6631D5">
                  <w:rPr>
                    <w:rFonts w:cstheme="minorHAnsi"/>
                    <w:sz w:val="20"/>
                    <w:szCs w:val="20"/>
                    <w:lang w:val="en-US"/>
                  </w:rPr>
                  <w:t>(to be described in a separate document entitled “Additional support”)</w:t>
                </w:r>
              </w:p>
            </w:tc>
          </w:tr>
        </w:tbl>
      </w:sdtContent>
    </w:sdt>
    <w:p w14:paraId="2384BE9A" w14:textId="77777777" w:rsidR="000344FE" w:rsidRPr="006631D5" w:rsidRDefault="000344FE" w:rsidP="004C2E77">
      <w:pPr>
        <w:rPr>
          <w:rFonts w:cstheme="minorHAnsi"/>
          <w:lang w:val="en-US"/>
        </w:rPr>
      </w:pPr>
    </w:p>
    <w:sdt>
      <w:sdtPr>
        <w:rPr>
          <w:rFonts w:cs="Times New Roman"/>
          <w:b w:val="0"/>
          <w:bCs w:val="0"/>
          <w:color w:val="auto"/>
          <w:kern w:val="0"/>
          <w:sz w:val="22"/>
          <w:szCs w:val="24"/>
          <w:lang w:val="en-US"/>
        </w:rPr>
        <w:id w:val="-165944660"/>
        <w:lock w:val="contentLocked"/>
        <w:placeholder>
          <w:docPart w:val="DefaultPlaceholder_-1854013440"/>
        </w:placeholder>
        <w:group/>
      </w:sdtPr>
      <w:sdtEndPr>
        <w:rPr>
          <w:rFonts w:cstheme="minorHAnsi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263"/>
            <w:gridCol w:w="7365"/>
          </w:tblGrid>
          <w:tr w:rsidR="00B107AE" w:rsidRPr="00647D45" w14:paraId="2D218B98" w14:textId="77777777" w:rsidTr="00B107AE"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3690EAF2" w14:textId="3F1DF35F" w:rsidR="00B107AE" w:rsidRPr="006631D5" w:rsidRDefault="00B107AE" w:rsidP="00B107AE">
                <w:pPr>
                  <w:pStyle w:val="berschrift1"/>
                  <w:rPr>
                    <w:lang w:val="en-US"/>
                  </w:rPr>
                </w:pPr>
                <w:r w:rsidRPr="006631D5">
                  <w:rPr>
                    <w:lang w:val="en-US"/>
                  </w:rPr>
                  <w:t>Project outline</w:t>
                </w:r>
              </w:p>
            </w:tc>
            <w:tc>
              <w:tcPr>
                <w:tcW w:w="736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709206F3" w14:textId="77777777" w:rsidR="00B107AE" w:rsidRPr="006631D5" w:rsidRDefault="00B107AE" w:rsidP="00B107AE">
                <w:pPr>
                  <w:spacing w:before="120" w:after="120"/>
                  <w:rPr>
                    <w:sz w:val="24"/>
                    <w:lang w:val="en-US"/>
                  </w:rPr>
                </w:pPr>
                <w:r w:rsidRPr="006631D5">
                  <w:rPr>
                    <w:rFonts w:cstheme="minorHAnsi"/>
                    <w:sz w:val="24"/>
                    <w:lang w:val="en-US"/>
                  </w:rPr>
                  <w:t>to be enclosed on separate sheets (max. 2 – 3 pages):</w:t>
                </w:r>
              </w:p>
            </w:tc>
          </w:tr>
          <w:tr w:rsidR="00B107AE" w:rsidRPr="006631D5" w14:paraId="0E083F4B" w14:textId="77777777" w:rsidTr="00B107AE">
            <w:tc>
              <w:tcPr>
                <w:tcW w:w="962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50EAC" w14:textId="77777777" w:rsidR="00B107AE" w:rsidRPr="006631D5" w:rsidRDefault="00B107AE" w:rsidP="00B107AE">
                <w:pPr>
                  <w:pStyle w:val="Listenabsatz"/>
                  <w:numPr>
                    <w:ilvl w:val="0"/>
                    <w:numId w:val="20"/>
                  </w:num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Project keywords</w:t>
                </w:r>
              </w:p>
              <w:p w14:paraId="2640CF20" w14:textId="0C92D7CF" w:rsidR="00B107AE" w:rsidRPr="006631D5" w:rsidRDefault="00B107AE" w:rsidP="00B107AE">
                <w:pPr>
                  <w:pStyle w:val="Listenabsatz"/>
                  <w:numPr>
                    <w:ilvl w:val="0"/>
                    <w:numId w:val="20"/>
                  </w:num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 xml:space="preserve">Summary of </w:t>
                </w:r>
                <w:r w:rsidR="00831D42" w:rsidRPr="006631D5">
                  <w:rPr>
                    <w:rFonts w:cstheme="minorHAnsi"/>
                    <w:lang w:val="en-US"/>
                  </w:rPr>
                  <w:t xml:space="preserve">the </w:t>
                </w:r>
                <w:r w:rsidRPr="006631D5">
                  <w:rPr>
                    <w:rFonts w:cstheme="minorHAnsi"/>
                    <w:lang w:val="en-US"/>
                  </w:rPr>
                  <w:t>planned research project</w:t>
                </w:r>
              </w:p>
              <w:p w14:paraId="1F56D52B" w14:textId="59256D78" w:rsidR="00B107AE" w:rsidRPr="006631D5" w:rsidRDefault="006631D5" w:rsidP="00B107AE">
                <w:pPr>
                  <w:pStyle w:val="Listenabsatz"/>
                  <w:numPr>
                    <w:ilvl w:val="0"/>
                    <w:numId w:val="20"/>
                  </w:num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 xml:space="preserve">Motivation </w:t>
                </w:r>
                <w:r w:rsidR="00B107AE" w:rsidRPr="006631D5">
                  <w:rPr>
                    <w:rFonts w:cstheme="minorHAnsi"/>
                    <w:lang w:val="en-US"/>
                  </w:rPr>
                  <w:t>and state of knowledge (with literature references)</w:t>
                </w:r>
              </w:p>
              <w:p w14:paraId="613CA497" w14:textId="1EC99075" w:rsidR="00B107AE" w:rsidRPr="006631D5" w:rsidRDefault="00B107AE" w:rsidP="00B107AE">
                <w:pPr>
                  <w:pStyle w:val="Listenabsatz"/>
                  <w:numPr>
                    <w:ilvl w:val="0"/>
                    <w:numId w:val="20"/>
                  </w:num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Detailed aim of</w:t>
                </w:r>
                <w:r w:rsidR="00831D42" w:rsidRPr="006631D5">
                  <w:rPr>
                    <w:rFonts w:cstheme="minorHAnsi"/>
                    <w:lang w:val="en-US"/>
                  </w:rPr>
                  <w:t xml:space="preserve"> the</w:t>
                </w:r>
                <w:r w:rsidRPr="006631D5">
                  <w:rPr>
                    <w:rFonts w:cstheme="minorHAnsi"/>
                    <w:lang w:val="en-US"/>
                  </w:rPr>
                  <w:t xml:space="preserve"> project (parameters to be compared and </w:t>
                </w:r>
                <w:r w:rsidR="006631D5" w:rsidRPr="006631D5">
                  <w:rPr>
                    <w:rFonts w:cstheme="minorHAnsi"/>
                    <w:lang w:val="en-US"/>
                  </w:rPr>
                  <w:t>optimized</w:t>
                </w:r>
                <w:r w:rsidRPr="006631D5">
                  <w:rPr>
                    <w:rFonts w:cstheme="minorHAnsi"/>
                    <w:lang w:val="en-US"/>
                  </w:rPr>
                  <w:t>)</w:t>
                </w:r>
              </w:p>
              <w:p w14:paraId="6E832A1E" w14:textId="468244A6" w:rsidR="00B107AE" w:rsidRPr="006631D5" w:rsidRDefault="00B107AE" w:rsidP="00B107AE">
                <w:pPr>
                  <w:pStyle w:val="Listenabsatz"/>
                  <w:numPr>
                    <w:ilvl w:val="0"/>
                    <w:numId w:val="20"/>
                  </w:num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 xml:space="preserve">Relevance of </w:t>
                </w:r>
                <w:r w:rsidR="00831D42" w:rsidRPr="006631D5">
                  <w:rPr>
                    <w:rFonts w:cstheme="minorHAnsi"/>
                    <w:lang w:val="en-US"/>
                  </w:rPr>
                  <w:t xml:space="preserve">the </w:t>
                </w:r>
                <w:r w:rsidRPr="006631D5">
                  <w:rPr>
                    <w:rFonts w:cstheme="minorHAnsi"/>
                    <w:lang w:val="en-US"/>
                  </w:rPr>
                  <w:t>project</w:t>
                </w:r>
              </w:p>
              <w:p w14:paraId="38F3A501" w14:textId="77777777" w:rsidR="00B107AE" w:rsidRPr="006631D5" w:rsidRDefault="00B107AE" w:rsidP="00B107AE">
                <w:pPr>
                  <w:pStyle w:val="Listenabsatz"/>
                  <w:numPr>
                    <w:ilvl w:val="0"/>
                    <w:numId w:val="20"/>
                  </w:num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Methods (materials, techniques used, statistics)</w:t>
                </w:r>
              </w:p>
              <w:p w14:paraId="760DE49D" w14:textId="64E84EA5" w:rsidR="00B107AE" w:rsidRPr="006631D5" w:rsidRDefault="00B107AE" w:rsidP="00B107AE">
                <w:pPr>
                  <w:pStyle w:val="Listenabsatz"/>
                  <w:numPr>
                    <w:ilvl w:val="0"/>
                    <w:numId w:val="20"/>
                  </w:numPr>
                  <w:rPr>
                    <w:rFonts w:cstheme="minorHAnsi"/>
                    <w:lang w:val="en-US"/>
                  </w:rPr>
                </w:pPr>
                <w:r w:rsidRPr="006631D5">
                  <w:rPr>
                    <w:rFonts w:cstheme="minorHAnsi"/>
                    <w:lang w:val="en-US"/>
                  </w:rPr>
                  <w:t>Expected results</w:t>
                </w:r>
              </w:p>
            </w:tc>
          </w:tr>
        </w:tbl>
      </w:sdtContent>
    </w:sdt>
    <w:p w14:paraId="6D70D538" w14:textId="77777777" w:rsidR="00FE448F" w:rsidRDefault="00FE448F" w:rsidP="004C2E77">
      <w:pPr>
        <w:rPr>
          <w:rFonts w:cstheme="minorHAnsi"/>
          <w:lang w:val="en-GB"/>
        </w:rPr>
      </w:pPr>
    </w:p>
    <w:sdt>
      <w:sdtPr>
        <w:rPr>
          <w:rFonts w:cstheme="minorHAnsi"/>
          <w:b/>
          <w:color w:val="005678"/>
          <w:lang w:val="en-GB"/>
        </w:rPr>
        <w:id w:val="640542999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107AE" w:rsidRPr="00647D45" w14:paraId="13E9E15E" w14:textId="77777777" w:rsidTr="00B107AE">
            <w:tc>
              <w:tcPr>
                <w:tcW w:w="9628" w:type="dxa"/>
                <w:gridSpan w:val="2"/>
              </w:tcPr>
              <w:p w14:paraId="1CB0AF4B" w14:textId="5E3E3228" w:rsidR="00B107AE" w:rsidRPr="00B107AE" w:rsidRDefault="00270FF3" w:rsidP="00B107AE">
                <w:pPr>
                  <w:spacing w:before="120" w:after="120"/>
                  <w:rPr>
                    <w:rFonts w:cstheme="minorHAnsi"/>
                    <w:b/>
                    <w:color w:val="005678"/>
                    <w:lang w:val="en-GB"/>
                  </w:rPr>
                </w:pPr>
                <w:r>
                  <w:rPr>
                    <w:rFonts w:cstheme="minorHAnsi"/>
                    <w:b/>
                    <w:color w:val="005678"/>
                    <w:lang w:val="en-GB"/>
                  </w:rPr>
                  <w:t>Conditions of the grant</w:t>
                </w:r>
              </w:p>
              <w:p w14:paraId="4141A417" w14:textId="7A390D21" w:rsidR="00B107AE" w:rsidRPr="002B2A38" w:rsidRDefault="00B107AE" w:rsidP="002B2A38">
                <w:pPr>
                  <w:pStyle w:val="Listenabsatz"/>
                  <w:numPr>
                    <w:ilvl w:val="0"/>
                    <w:numId w:val="21"/>
                  </w:num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The topic of the grant application must be </w:t>
                </w:r>
                <w:r w:rsidR="00B521C7">
                  <w:rPr>
                    <w:rFonts w:cstheme="minorHAnsi"/>
                    <w:sz w:val="20"/>
                    <w:szCs w:val="20"/>
                    <w:lang w:val="en-GB"/>
                  </w:rPr>
                  <w:t>in</w:t>
                </w:r>
                <w:r w:rsidR="00B521C7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</w:t>
                </w: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line with RMS research interests: </w:t>
                </w:r>
                <w:r w:rsidR="002B2A38" w:rsidRPr="002B2A38">
                  <w:rPr>
                    <w:rFonts w:cstheme="minorHAnsi"/>
                    <w:sz w:val="20"/>
                    <w:szCs w:val="20"/>
                    <w:lang w:val="en-GB"/>
                  </w:rPr>
                  <w:t>(i) Preservation and restoration of the human skeletal function; (ii) Regeneration of the musculoskeletal system using natural and/or synthetic materials; (iii) Improvement of current orthopaedic implants and implantation strategies</w:t>
                </w:r>
                <w:r w:rsidRPr="002B2A38">
                  <w:rPr>
                    <w:rFonts w:cstheme="minorHAnsi"/>
                    <w:sz w:val="20"/>
                    <w:szCs w:val="20"/>
                    <w:lang w:val="en-GB"/>
                  </w:rPr>
                  <w:t xml:space="preserve">. </w:t>
                </w:r>
                <w:r w:rsidR="002B2A38">
                  <w:rPr>
                    <w:rFonts w:cstheme="minorHAnsi"/>
                    <w:sz w:val="20"/>
                    <w:szCs w:val="20"/>
                    <w:lang w:val="en-GB"/>
                  </w:rPr>
                  <w:t>In relation to these topics, RMS Foundation has a particular interest in new materials and manufacturing technologies.</w:t>
                </w:r>
              </w:p>
              <w:p w14:paraId="0E40EA03" w14:textId="7BA35A18" w:rsidR="00B107AE" w:rsidRPr="00B107AE" w:rsidRDefault="00B107AE" w:rsidP="00B107AE">
                <w:pPr>
                  <w:pStyle w:val="Listenabsatz"/>
                  <w:numPr>
                    <w:ilvl w:val="0"/>
                    <w:numId w:val="21"/>
                  </w:num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The grant applications may be written in </w:t>
                </w:r>
                <w:r w:rsidR="006631D5">
                  <w:rPr>
                    <w:rFonts w:cstheme="minorHAnsi"/>
                    <w:sz w:val="20"/>
                    <w:szCs w:val="20"/>
                    <w:lang w:val="en-GB"/>
                  </w:rPr>
                  <w:t>English and German</w:t>
                </w:r>
              </w:p>
              <w:p w14:paraId="6B5E3EE4" w14:textId="063B6441" w:rsidR="00B107AE" w:rsidRPr="00B107AE" w:rsidRDefault="00B107AE" w:rsidP="00B107AE">
                <w:pPr>
                  <w:pStyle w:val="Listenabsatz"/>
                  <w:numPr>
                    <w:ilvl w:val="0"/>
                    <w:numId w:val="21"/>
                  </w:num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No overheads shall be paid from this </w:t>
                </w:r>
                <w:r w:rsidR="00015EF2">
                  <w:rPr>
                    <w:rFonts w:cstheme="minorHAnsi"/>
                    <w:sz w:val="20"/>
                    <w:szCs w:val="20"/>
                    <w:lang w:val="en-GB"/>
                  </w:rPr>
                  <w:t>project funding</w:t>
                </w: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to universities, clinics, institutes, etc.</w:t>
                </w:r>
              </w:p>
              <w:p w14:paraId="199FADD0" w14:textId="7921148E" w:rsidR="00B107AE" w:rsidRPr="00B107AE" w:rsidRDefault="00015EF2" w:rsidP="00B107AE">
                <w:pPr>
                  <w:pStyle w:val="Listenabsatz"/>
                  <w:numPr>
                    <w:ilvl w:val="0"/>
                    <w:numId w:val="21"/>
                  </w:num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>
                  <w:rPr>
                    <w:rFonts w:cstheme="minorHAnsi"/>
                    <w:sz w:val="20"/>
                    <w:szCs w:val="20"/>
                    <w:lang w:val="en-GB"/>
                  </w:rPr>
                  <w:t xml:space="preserve">The project funding provided by </w:t>
                </w:r>
                <w:r w:rsidR="00B107AE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RMS Foundation </w:t>
                </w: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shall not be used to</w:t>
                </w:r>
                <w:r w:rsidR="00B107AE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finance equipment, commercially available apparatus, computers, etc.</w:t>
                </w:r>
              </w:p>
              <w:p w14:paraId="1DDBB724" w14:textId="792E3095" w:rsidR="00B107AE" w:rsidRPr="00B107AE" w:rsidRDefault="00B107AE" w:rsidP="00B107AE">
                <w:pPr>
                  <w:pStyle w:val="Listenabsatz"/>
                  <w:numPr>
                    <w:ilvl w:val="0"/>
                    <w:numId w:val="21"/>
                  </w:num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All </w:t>
                </w:r>
                <w:r w:rsidR="006631D5">
                  <w:rPr>
                    <w:rFonts w:cstheme="minorHAnsi"/>
                    <w:sz w:val="20"/>
                    <w:szCs w:val="20"/>
                    <w:lang w:val="en-GB"/>
                  </w:rPr>
                  <w:t>project</w:t>
                </w: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information and/or documents </w:t>
                </w:r>
                <w:r w:rsidR="002B2A38">
                  <w:rPr>
                    <w:rFonts w:cstheme="minorHAnsi"/>
                    <w:sz w:val="20"/>
                    <w:szCs w:val="20"/>
                    <w:lang w:val="en-GB"/>
                  </w:rPr>
                  <w:t>are</w:t>
                </w: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“confidential”, unless </w:t>
                </w:r>
                <w:r w:rsidR="002B2A38">
                  <w:rPr>
                    <w:rFonts w:cstheme="minorHAnsi"/>
                    <w:sz w:val="20"/>
                    <w:szCs w:val="20"/>
                    <w:lang w:val="en-GB"/>
                  </w:rPr>
                  <w:t>agreed otherwise</w:t>
                </w: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>.</w:t>
                </w:r>
              </w:p>
              <w:p w14:paraId="110DAADC" w14:textId="639C89E7" w:rsidR="00B107AE" w:rsidRPr="00B107AE" w:rsidRDefault="00B107AE" w:rsidP="00B107AE">
                <w:pPr>
                  <w:pStyle w:val="Listenabsatz"/>
                  <w:numPr>
                    <w:ilvl w:val="0"/>
                    <w:numId w:val="21"/>
                  </w:numPr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The use of any </w:t>
                </w:r>
                <w:r w:rsidR="002B2A38">
                  <w:rPr>
                    <w:rFonts w:cstheme="minorHAnsi"/>
                    <w:sz w:val="20"/>
                    <w:szCs w:val="20"/>
                    <w:lang w:val="en-GB"/>
                  </w:rPr>
                  <w:t xml:space="preserve">project </w:t>
                </w: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outcome </w:t>
                </w:r>
                <w:r w:rsidR="00015EF2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(publication, patent application, commercial use, etc.) </w:t>
                </w:r>
                <w:r w:rsidR="002B2A38">
                  <w:rPr>
                    <w:rFonts w:cstheme="minorHAnsi"/>
                    <w:sz w:val="20"/>
                    <w:szCs w:val="20"/>
                    <w:lang w:val="en-GB"/>
                  </w:rPr>
                  <w:t>must</w:t>
                </w: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be </w:t>
                </w:r>
                <w:r w:rsidR="002B2A38">
                  <w:rPr>
                    <w:rFonts w:cstheme="minorHAnsi"/>
                    <w:sz w:val="20"/>
                    <w:szCs w:val="20"/>
                    <w:lang w:val="en-GB"/>
                  </w:rPr>
                  <w:t>approved by RMS Foundation</w:t>
                </w:r>
                <w:r w:rsidRPr="00B107AE">
                  <w:rPr>
                    <w:rFonts w:cstheme="minorHAnsi"/>
                    <w:sz w:val="20"/>
                    <w:szCs w:val="20"/>
                    <w:lang w:val="en-GB"/>
                  </w:rPr>
                  <w:t>.</w:t>
                </w:r>
              </w:p>
              <w:p w14:paraId="54607809" w14:textId="3C91EFD8" w:rsidR="00B107AE" w:rsidRPr="00B107AE" w:rsidRDefault="00015EF2" w:rsidP="00B107AE">
                <w:pPr>
                  <w:pStyle w:val="Listenabsatz"/>
                  <w:numPr>
                    <w:ilvl w:val="0"/>
                    <w:numId w:val="21"/>
                  </w:numPr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T</w:t>
                </w:r>
                <w:r w:rsidR="00B107AE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he </w:t>
                </w: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detailed terms of</w:t>
                </w:r>
                <w:r w:rsidR="00B107AE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the agreement</w:t>
                </w:r>
                <w:r w:rsidR="00B107AE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are</w:t>
                </w:r>
                <w:r w:rsidR="00B107AE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defined</w:t>
                </w:r>
                <w:r w:rsidR="00B107AE" w:rsidRPr="00B107AE">
                  <w:rPr>
                    <w:rFonts w:cstheme="minorHAnsi"/>
                    <w:sz w:val="20"/>
                    <w:szCs w:val="20"/>
                    <w:lang w:val="en-GB"/>
                  </w:rPr>
                  <w:t xml:space="preserve"> in </w:t>
                </w:r>
                <w:r>
                  <w:rPr>
                    <w:rFonts w:cstheme="minorHAnsi"/>
                    <w:sz w:val="20"/>
                    <w:szCs w:val="20"/>
                    <w:lang w:val="en-GB"/>
                  </w:rPr>
                  <w:t xml:space="preserve">the project acceptance letter. The project can start once the letter has been signed by </w:t>
                </w:r>
                <w:r w:rsidR="00B107AE" w:rsidRPr="00B107AE">
                  <w:rPr>
                    <w:rFonts w:cstheme="minorHAnsi"/>
                    <w:sz w:val="20"/>
                    <w:szCs w:val="20"/>
                    <w:lang w:val="en-GB"/>
                  </w:rPr>
                  <w:t>the applicant.</w:t>
                </w:r>
              </w:p>
            </w:tc>
          </w:tr>
          <w:tr w:rsidR="00B107AE" w14:paraId="6C091F5E" w14:textId="77777777" w:rsidTr="00BB4C33">
            <w:tc>
              <w:tcPr>
                <w:tcW w:w="4814" w:type="dxa"/>
              </w:tcPr>
              <w:p w14:paraId="0E777C70" w14:textId="77777777" w:rsidR="00B107AE" w:rsidRDefault="00B107AE" w:rsidP="00B107AE">
                <w:pPr>
                  <w:spacing w:before="240" w:after="240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 xml:space="preserve">Date: </w:t>
                </w:r>
                <w:sdt>
                  <w:sdtPr>
                    <w:rPr>
                      <w:rFonts w:cstheme="minorHAnsi"/>
                    </w:rPr>
                    <w:id w:val="2133595067"/>
                    <w:placeholder>
                      <w:docPart w:val="9ADC5C72430941F8831A12B3F15D23B4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Style w:val="Platzhaltertext"/>
                      </w:rPr>
                      <w:t>Please select dat</w:t>
                    </w:r>
                    <w:r w:rsidRPr="0053111A">
                      <w:rPr>
                        <w:rStyle w:val="Platzhaltertext"/>
                      </w:rPr>
                      <w:t>e</w:t>
                    </w:r>
                  </w:sdtContent>
                </w:sdt>
              </w:p>
            </w:tc>
            <w:tc>
              <w:tcPr>
                <w:tcW w:w="4814" w:type="dxa"/>
              </w:tcPr>
              <w:p w14:paraId="18ED8B63" w14:textId="2667268A" w:rsidR="00B107AE" w:rsidRDefault="00C165C6" w:rsidP="00B107AE">
                <w:pPr>
                  <w:spacing w:before="240" w:after="240"/>
                  <w:rPr>
                    <w:rFonts w:cstheme="minorHAnsi"/>
                    <w:lang w:val="en-GB"/>
                  </w:rPr>
                </w:pPr>
                <w:r>
                  <w:rPr>
                    <w:rFonts w:cstheme="minorHAnsi"/>
                    <w:lang w:val="en-GB"/>
                  </w:rPr>
                  <w:t>Signature:</w:t>
                </w:r>
              </w:p>
            </w:tc>
          </w:tr>
        </w:tbl>
      </w:sdtContent>
    </w:sdt>
    <w:p w14:paraId="35054126" w14:textId="77777777" w:rsidR="00B107AE" w:rsidRPr="00FE448F" w:rsidRDefault="00B107AE" w:rsidP="004C2E77">
      <w:pPr>
        <w:rPr>
          <w:rFonts w:cstheme="minorHAnsi"/>
          <w:lang w:val="en-GB"/>
        </w:rPr>
      </w:pPr>
    </w:p>
    <w:p w14:paraId="25A12D24" w14:textId="77777777" w:rsidR="004522D6" w:rsidRPr="00B107AE" w:rsidRDefault="004522D6" w:rsidP="00523D31">
      <w:pPr>
        <w:jc w:val="left"/>
        <w:rPr>
          <w:rFonts w:cstheme="minorHAnsi"/>
          <w:lang w:val="en-GB"/>
        </w:rPr>
      </w:pPr>
    </w:p>
    <w:sectPr w:rsidR="004522D6" w:rsidRPr="00B107AE" w:rsidSect="004B7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A7E6" w14:textId="77777777" w:rsidR="00F361C8" w:rsidRDefault="00F361C8">
      <w:r>
        <w:separator/>
      </w:r>
    </w:p>
  </w:endnote>
  <w:endnote w:type="continuationSeparator" w:id="0">
    <w:p w14:paraId="65A0F994" w14:textId="77777777" w:rsidR="00F361C8" w:rsidRDefault="00F3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36B8" w14:textId="77777777" w:rsidR="004B7E1A" w:rsidRDefault="004B7E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647D45" w14:paraId="1240D5D3" w14:textId="77777777" w:rsidTr="00647D45">
      <w:tc>
        <w:tcPr>
          <w:tcW w:w="3209" w:type="dxa"/>
        </w:tcPr>
        <w:p w14:paraId="19681F91" w14:textId="6F6708F7" w:rsidR="00647D45" w:rsidRPr="004F1229" w:rsidRDefault="004F1229" w:rsidP="00647D45">
          <w:pPr>
            <w:tabs>
              <w:tab w:val="right" w:pos="9631"/>
            </w:tabs>
            <w:spacing w:before="120" w:after="120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 w:rsidRPr="004F1229">
            <w:rPr>
              <w:rFonts w:cs="Arial"/>
              <w:sz w:val="16"/>
              <w:szCs w:val="16"/>
              <w:lang w:val="en-GB"/>
            </w:rPr>
            <w:instrText xml:space="preserve"> FILENAME  \* FirstCap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Pr="004F1229">
            <w:rPr>
              <w:rFonts w:cs="Arial"/>
              <w:noProof/>
              <w:sz w:val="16"/>
              <w:szCs w:val="16"/>
              <w:lang w:val="en-GB"/>
            </w:rPr>
            <w:t>529001 Research Grant Application Form.dotx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209" w:type="dxa"/>
        </w:tcPr>
        <w:p w14:paraId="4A8FC83B" w14:textId="13E64A24" w:rsidR="00647D45" w:rsidRPr="004F1229" w:rsidRDefault="004F1229" w:rsidP="004F1229">
          <w:pPr>
            <w:tabs>
              <w:tab w:val="right" w:pos="9631"/>
            </w:tabs>
            <w:spacing w:before="120" w:after="120"/>
            <w:jc w:val="center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fldChar w:fldCharType="begin"/>
          </w:r>
          <w:r>
            <w:rPr>
              <w:rFonts w:cs="Arial"/>
              <w:sz w:val="16"/>
              <w:szCs w:val="16"/>
              <w:lang w:val="en-GB"/>
            </w:rPr>
            <w:instrText xml:space="preserve"> SAVEDATE  \@ "dd/MM/yyyy"  \* MERGEFORMAT </w:instrText>
          </w:r>
          <w:r>
            <w:rPr>
              <w:rFonts w:cs="Arial"/>
              <w:sz w:val="16"/>
              <w:szCs w:val="16"/>
              <w:lang w:val="en-GB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GB"/>
            </w:rPr>
            <w:t>14/12/2021</w:t>
          </w:r>
          <w:r>
            <w:rPr>
              <w:rFonts w:cs="Arial"/>
              <w:sz w:val="16"/>
              <w:szCs w:val="16"/>
              <w:lang w:val="en-GB"/>
            </w:rPr>
            <w:fldChar w:fldCharType="end"/>
          </w:r>
        </w:p>
      </w:tc>
      <w:tc>
        <w:tcPr>
          <w:tcW w:w="3210" w:type="dxa"/>
        </w:tcPr>
        <w:p w14:paraId="09014F03" w14:textId="07FAE1FA" w:rsidR="00647D45" w:rsidRDefault="00647D45" w:rsidP="00647D45">
          <w:pPr>
            <w:tabs>
              <w:tab w:val="right" w:pos="9631"/>
            </w:tabs>
            <w:spacing w:before="120" w:after="120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8"/>
              <w:szCs w:val="18"/>
            </w:rPr>
            <w:t>page</w:t>
          </w:r>
          <w:proofErr w:type="spellEnd"/>
          <w:r w:rsidRPr="00364E5B">
            <w:rPr>
              <w:rFonts w:cs="Arial"/>
              <w:sz w:val="18"/>
              <w:szCs w:val="18"/>
            </w:rPr>
            <w:t xml:space="preserve"> </w:t>
          </w:r>
          <w:r w:rsidRPr="00364E5B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364E5B">
            <w:rPr>
              <w:rStyle w:val="Seitenzahl"/>
              <w:rFonts w:cs="Arial"/>
              <w:sz w:val="18"/>
              <w:szCs w:val="18"/>
            </w:rPr>
            <w:instrText xml:space="preserve"> PAGE </w:instrText>
          </w:r>
          <w:r w:rsidRPr="00364E5B">
            <w:rPr>
              <w:rStyle w:val="Seitenzahl"/>
              <w:rFonts w:cs="Arial"/>
              <w:sz w:val="18"/>
              <w:szCs w:val="18"/>
            </w:rPr>
            <w:fldChar w:fldCharType="separate"/>
          </w:r>
          <w:r>
            <w:rPr>
              <w:rStyle w:val="Seitenzahl"/>
              <w:rFonts w:cs="Arial"/>
              <w:sz w:val="18"/>
              <w:szCs w:val="18"/>
            </w:rPr>
            <w:t>1</w:t>
          </w:r>
          <w:r w:rsidRPr="00364E5B">
            <w:rPr>
              <w:rStyle w:val="Seitenzahl"/>
              <w:rFonts w:cs="Arial"/>
              <w:sz w:val="18"/>
              <w:szCs w:val="18"/>
            </w:rPr>
            <w:fldChar w:fldCharType="end"/>
          </w:r>
          <w:r w:rsidRPr="00364E5B">
            <w:rPr>
              <w:rStyle w:val="Seitenzahl"/>
              <w:rFonts w:cs="Arial"/>
              <w:sz w:val="18"/>
              <w:szCs w:val="18"/>
            </w:rPr>
            <w:t>/</w:t>
          </w:r>
          <w:r w:rsidRPr="00364E5B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364E5B">
            <w:rPr>
              <w:rStyle w:val="Seitenzahl"/>
              <w:rFonts w:cs="Arial"/>
              <w:sz w:val="18"/>
              <w:szCs w:val="18"/>
            </w:rPr>
            <w:instrText xml:space="preserve"> NUMPAGES </w:instrText>
          </w:r>
          <w:r w:rsidRPr="00364E5B">
            <w:rPr>
              <w:rStyle w:val="Seitenzahl"/>
              <w:rFonts w:cs="Arial"/>
              <w:sz w:val="18"/>
              <w:szCs w:val="18"/>
            </w:rPr>
            <w:fldChar w:fldCharType="separate"/>
          </w:r>
          <w:r>
            <w:rPr>
              <w:rStyle w:val="Seitenzahl"/>
              <w:rFonts w:cs="Arial"/>
              <w:sz w:val="18"/>
              <w:szCs w:val="18"/>
            </w:rPr>
            <w:t>2</w:t>
          </w:r>
          <w:r w:rsidRPr="00364E5B">
            <w:rPr>
              <w:rStyle w:val="Seitenzahl"/>
              <w:rFonts w:cs="Arial"/>
              <w:sz w:val="18"/>
              <w:szCs w:val="18"/>
            </w:rPr>
            <w:fldChar w:fldCharType="end"/>
          </w:r>
        </w:p>
      </w:tc>
    </w:tr>
  </w:tbl>
  <w:p w14:paraId="31EB84C9" w14:textId="458B6060" w:rsidR="00402A3E" w:rsidRPr="00402A3E" w:rsidRDefault="00E40603" w:rsidP="006C76DA">
    <w:pPr>
      <w:tabs>
        <w:tab w:val="right" w:pos="9631"/>
      </w:tabs>
      <w:spacing w:after="100" w:afterAutospacing="1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C548" w14:textId="77777777" w:rsidR="004B7E1A" w:rsidRDefault="004B7E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434E" w14:textId="77777777" w:rsidR="00F361C8" w:rsidRDefault="00F361C8">
      <w:r>
        <w:separator/>
      </w:r>
    </w:p>
  </w:footnote>
  <w:footnote w:type="continuationSeparator" w:id="0">
    <w:p w14:paraId="54B1335C" w14:textId="77777777" w:rsidR="00F361C8" w:rsidRDefault="00F3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D228" w14:textId="77777777" w:rsidR="004B7E1A" w:rsidRDefault="004B7E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756"/>
      <w:gridCol w:w="7882"/>
    </w:tblGrid>
    <w:tr w:rsidR="00EC2AD1" w:rsidRPr="004F1229" w14:paraId="5FB8D454" w14:textId="77777777" w:rsidTr="00EC2AD1">
      <w:trPr>
        <w:trHeight w:val="1130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14:paraId="3EA8C388" w14:textId="77777777" w:rsidR="00EC2AD1" w:rsidRDefault="00EC2AD1">
          <w:r>
            <w:rPr>
              <w:noProof/>
            </w:rPr>
            <w:drawing>
              <wp:inline distT="0" distB="0" distL="0" distR="0" wp14:anchorId="21951BE7" wp14:editId="705C379E">
                <wp:extent cx="977909" cy="626301"/>
                <wp:effectExtent l="0" t="0" r="0" b="2540"/>
                <wp:docPr id="1" name="Bild 1" descr="rms-small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ms-small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80" cy="6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620548" w14:textId="77777777" w:rsidR="00EC2AD1" w:rsidRPr="00EC2AD1" w:rsidRDefault="00EC2AD1">
          <w:pPr>
            <w:rPr>
              <w:sz w:val="32"/>
              <w:szCs w:val="32"/>
              <w:lang w:val="en-GB"/>
            </w:rPr>
          </w:pPr>
          <w:r w:rsidRPr="00EC2AD1">
            <w:rPr>
              <w:sz w:val="32"/>
              <w:szCs w:val="32"/>
              <w:lang w:val="en-GB"/>
            </w:rPr>
            <w:t>RMS Foundation</w:t>
          </w:r>
        </w:p>
        <w:p w14:paraId="2A7182EF" w14:textId="77777777" w:rsidR="00EC2AD1" w:rsidRPr="00EC2AD1" w:rsidRDefault="00EC2AD1">
          <w:pPr>
            <w:rPr>
              <w:b/>
              <w:lang w:val="en-GB"/>
            </w:rPr>
          </w:pPr>
          <w:r w:rsidRPr="00EC2AD1">
            <w:rPr>
              <w:b/>
              <w:color w:val="005678"/>
              <w:sz w:val="32"/>
              <w:szCs w:val="32"/>
              <w:lang w:val="en-GB"/>
            </w:rPr>
            <w:t>RESEARCH GRANT APPLICATION FORM</w:t>
          </w:r>
        </w:p>
      </w:tc>
    </w:tr>
  </w:tbl>
  <w:p w14:paraId="50B67B9F" w14:textId="77777777" w:rsidR="00402A3E" w:rsidRPr="00EC2AD1" w:rsidRDefault="00402A3E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62"/>
      <w:gridCol w:w="7277"/>
    </w:tblGrid>
    <w:tr w:rsidR="00402A3E" w14:paraId="56CCCC0B" w14:textId="77777777" w:rsidTr="00C77CE9">
      <w:tc>
        <w:tcPr>
          <w:tcW w:w="2362" w:type="dxa"/>
        </w:tcPr>
        <w:p w14:paraId="6652241D" w14:textId="77777777" w:rsidR="00402A3E" w:rsidRDefault="00117386" w:rsidP="00164CC3">
          <w:pPr>
            <w:ind w:left="-108"/>
          </w:pPr>
          <w:r>
            <w:rPr>
              <w:noProof/>
            </w:rPr>
            <w:drawing>
              <wp:inline distT="0" distB="0" distL="0" distR="0" wp14:anchorId="1CCEAC46" wp14:editId="3FB3C748">
                <wp:extent cx="850900" cy="539750"/>
                <wp:effectExtent l="0" t="0" r="0" b="0"/>
                <wp:docPr id="3" name="Bild 3" descr="rms-medium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ms-medium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7" w:type="dxa"/>
        </w:tcPr>
        <w:p w14:paraId="78405369" w14:textId="77777777" w:rsidR="00402A3E" w:rsidRDefault="00117386" w:rsidP="00826E72">
          <w:pPr>
            <w:spacing w:before="120"/>
            <w:ind w:right="-57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EF0E46E" wp14:editId="2A78308C">
                <wp:simplePos x="0" y="0"/>
                <wp:positionH relativeFrom="column">
                  <wp:posOffset>1927529</wp:posOffset>
                </wp:positionH>
                <wp:positionV relativeFrom="paragraph">
                  <wp:posOffset>116205</wp:posOffset>
                </wp:positionV>
                <wp:extent cx="2647462" cy="147320"/>
                <wp:effectExtent l="0" t="0" r="635" b="5080"/>
                <wp:wrapNone/>
                <wp:docPr id="4" name="Bild 4" descr="slogan 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logan 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462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9BCA73A" w14:textId="77777777" w:rsidR="00402A3E" w:rsidRDefault="00402A3E" w:rsidP="00C77C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5C1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27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BCF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645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DE6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85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805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C4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F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4B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364FB"/>
    <w:multiLevelType w:val="singleLevel"/>
    <w:tmpl w:val="FAC4C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7366147"/>
    <w:multiLevelType w:val="hybridMultilevel"/>
    <w:tmpl w:val="F808ED32"/>
    <w:lvl w:ilvl="0" w:tplc="3D52ECB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414C3"/>
    <w:multiLevelType w:val="multilevel"/>
    <w:tmpl w:val="F3E43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2472C4"/>
    <w:multiLevelType w:val="hybridMultilevel"/>
    <w:tmpl w:val="267A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968"/>
    <w:multiLevelType w:val="hybridMultilevel"/>
    <w:tmpl w:val="071633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2075D"/>
    <w:multiLevelType w:val="multilevel"/>
    <w:tmpl w:val="0807001F"/>
    <w:numStyleLink w:val="111111"/>
  </w:abstractNum>
  <w:abstractNum w:abstractNumId="16" w15:restartNumberingAfterBreak="0">
    <w:nsid w:val="58131A9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F823B31"/>
    <w:multiLevelType w:val="multilevel"/>
    <w:tmpl w:val="B420B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34EC9"/>
    <w:multiLevelType w:val="multilevel"/>
    <w:tmpl w:val="CCCE797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1E366FE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76245C0"/>
    <w:multiLevelType w:val="multilevel"/>
    <w:tmpl w:val="F3E43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5"/>
  </w:num>
  <w:num w:numId="10">
    <w:abstractNumId w:val="10"/>
  </w:num>
  <w:num w:numId="11">
    <w:abstractNumId w:val="17"/>
  </w:num>
  <w:num w:numId="12">
    <w:abstractNumId w:val="12"/>
  </w:num>
  <w:num w:numId="13">
    <w:abstractNumId w:val="20"/>
  </w:num>
  <w:num w:numId="14">
    <w:abstractNumId w:val="19"/>
  </w:num>
  <w:num w:numId="15">
    <w:abstractNumId w:val="16"/>
  </w:num>
  <w:num w:numId="16">
    <w:abstractNumId w:val="18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AA"/>
    <w:rsid w:val="0000088A"/>
    <w:rsid w:val="00000F28"/>
    <w:rsid w:val="00015EF2"/>
    <w:rsid w:val="000344FE"/>
    <w:rsid w:val="00037953"/>
    <w:rsid w:val="00096BC6"/>
    <w:rsid w:val="000E451E"/>
    <w:rsid w:val="000F4492"/>
    <w:rsid w:val="00117386"/>
    <w:rsid w:val="00156AFB"/>
    <w:rsid w:val="0015767C"/>
    <w:rsid w:val="00164CC3"/>
    <w:rsid w:val="00172805"/>
    <w:rsid w:val="00186D8B"/>
    <w:rsid w:val="001D62BF"/>
    <w:rsid w:val="00207AA7"/>
    <w:rsid w:val="00211A82"/>
    <w:rsid w:val="002251A1"/>
    <w:rsid w:val="00234551"/>
    <w:rsid w:val="002413A6"/>
    <w:rsid w:val="002543E2"/>
    <w:rsid w:val="00265445"/>
    <w:rsid w:val="00270FF3"/>
    <w:rsid w:val="00271647"/>
    <w:rsid w:val="00292A3D"/>
    <w:rsid w:val="002A4A4E"/>
    <w:rsid w:val="002B2A38"/>
    <w:rsid w:val="002B47E1"/>
    <w:rsid w:val="002C1870"/>
    <w:rsid w:val="002F16B1"/>
    <w:rsid w:val="00331046"/>
    <w:rsid w:val="00341201"/>
    <w:rsid w:val="00345E1E"/>
    <w:rsid w:val="00352E17"/>
    <w:rsid w:val="00364E5B"/>
    <w:rsid w:val="00391963"/>
    <w:rsid w:val="003934F7"/>
    <w:rsid w:val="00393DD9"/>
    <w:rsid w:val="003947AA"/>
    <w:rsid w:val="003C7856"/>
    <w:rsid w:val="003E2443"/>
    <w:rsid w:val="003E7EFA"/>
    <w:rsid w:val="00402A3E"/>
    <w:rsid w:val="00420E5A"/>
    <w:rsid w:val="004522D6"/>
    <w:rsid w:val="004763AA"/>
    <w:rsid w:val="004B7E1A"/>
    <w:rsid w:val="004C2E77"/>
    <w:rsid w:val="004F1229"/>
    <w:rsid w:val="004F675A"/>
    <w:rsid w:val="00501489"/>
    <w:rsid w:val="00505734"/>
    <w:rsid w:val="00523D31"/>
    <w:rsid w:val="00524F15"/>
    <w:rsid w:val="00532864"/>
    <w:rsid w:val="00567466"/>
    <w:rsid w:val="0057335E"/>
    <w:rsid w:val="0058541E"/>
    <w:rsid w:val="005A63E7"/>
    <w:rsid w:val="005B5686"/>
    <w:rsid w:val="005C28A2"/>
    <w:rsid w:val="005D2251"/>
    <w:rsid w:val="005D2C4B"/>
    <w:rsid w:val="005F19ED"/>
    <w:rsid w:val="0060542C"/>
    <w:rsid w:val="00647D45"/>
    <w:rsid w:val="006631D5"/>
    <w:rsid w:val="00673017"/>
    <w:rsid w:val="00684E92"/>
    <w:rsid w:val="006B23CF"/>
    <w:rsid w:val="006C76DA"/>
    <w:rsid w:val="00717830"/>
    <w:rsid w:val="00731571"/>
    <w:rsid w:val="00790A81"/>
    <w:rsid w:val="00790EF2"/>
    <w:rsid w:val="007A24CA"/>
    <w:rsid w:val="007A496E"/>
    <w:rsid w:val="00815E2F"/>
    <w:rsid w:val="00825243"/>
    <w:rsid w:val="00826E72"/>
    <w:rsid w:val="00831D42"/>
    <w:rsid w:val="00844398"/>
    <w:rsid w:val="008C063C"/>
    <w:rsid w:val="008D144D"/>
    <w:rsid w:val="008D18C9"/>
    <w:rsid w:val="008D508A"/>
    <w:rsid w:val="008E2166"/>
    <w:rsid w:val="008E45FC"/>
    <w:rsid w:val="008F669D"/>
    <w:rsid w:val="00927952"/>
    <w:rsid w:val="00932955"/>
    <w:rsid w:val="0093495E"/>
    <w:rsid w:val="009525C5"/>
    <w:rsid w:val="00977973"/>
    <w:rsid w:val="009827CD"/>
    <w:rsid w:val="00993404"/>
    <w:rsid w:val="009C5205"/>
    <w:rsid w:val="009D32CC"/>
    <w:rsid w:val="009D5BD1"/>
    <w:rsid w:val="009F57E4"/>
    <w:rsid w:val="00A02232"/>
    <w:rsid w:val="00A20260"/>
    <w:rsid w:val="00A30BF8"/>
    <w:rsid w:val="00A441C6"/>
    <w:rsid w:val="00A5645F"/>
    <w:rsid w:val="00A73F63"/>
    <w:rsid w:val="00AA281D"/>
    <w:rsid w:val="00AC4E72"/>
    <w:rsid w:val="00AD1DDD"/>
    <w:rsid w:val="00B107AE"/>
    <w:rsid w:val="00B370EC"/>
    <w:rsid w:val="00B4028E"/>
    <w:rsid w:val="00B521C7"/>
    <w:rsid w:val="00B730C1"/>
    <w:rsid w:val="00B833E3"/>
    <w:rsid w:val="00B9685D"/>
    <w:rsid w:val="00BA0172"/>
    <w:rsid w:val="00BA5584"/>
    <w:rsid w:val="00C165C6"/>
    <w:rsid w:val="00C25252"/>
    <w:rsid w:val="00C32C22"/>
    <w:rsid w:val="00C62533"/>
    <w:rsid w:val="00C71DC6"/>
    <w:rsid w:val="00C77CE9"/>
    <w:rsid w:val="00C82350"/>
    <w:rsid w:val="00C90780"/>
    <w:rsid w:val="00C96B1A"/>
    <w:rsid w:val="00CA6553"/>
    <w:rsid w:val="00CD0970"/>
    <w:rsid w:val="00CD51B0"/>
    <w:rsid w:val="00D00455"/>
    <w:rsid w:val="00D340C9"/>
    <w:rsid w:val="00D532FF"/>
    <w:rsid w:val="00D55CEA"/>
    <w:rsid w:val="00D831F7"/>
    <w:rsid w:val="00DB606C"/>
    <w:rsid w:val="00DC5A38"/>
    <w:rsid w:val="00DC5AE7"/>
    <w:rsid w:val="00DC7B9A"/>
    <w:rsid w:val="00DD322A"/>
    <w:rsid w:val="00DF08B7"/>
    <w:rsid w:val="00E007C3"/>
    <w:rsid w:val="00E40603"/>
    <w:rsid w:val="00E84187"/>
    <w:rsid w:val="00E91A1E"/>
    <w:rsid w:val="00EA2500"/>
    <w:rsid w:val="00EB6B86"/>
    <w:rsid w:val="00EC2AD1"/>
    <w:rsid w:val="00EF42D3"/>
    <w:rsid w:val="00EF759F"/>
    <w:rsid w:val="00F16B09"/>
    <w:rsid w:val="00F25274"/>
    <w:rsid w:val="00F361C8"/>
    <w:rsid w:val="00F61208"/>
    <w:rsid w:val="00FB0E1C"/>
    <w:rsid w:val="00FC6DFF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AC0D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E448F"/>
    <w:pPr>
      <w:jc w:val="both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344FE"/>
    <w:pPr>
      <w:keepNext/>
      <w:numPr>
        <w:numId w:val="16"/>
      </w:numPr>
      <w:spacing w:before="120" w:after="120"/>
      <w:jc w:val="left"/>
      <w:outlineLvl w:val="0"/>
    </w:pPr>
    <w:rPr>
      <w:rFonts w:cs="Arial"/>
      <w:b/>
      <w:bCs/>
      <w:color w:val="005678"/>
      <w:kern w:val="32"/>
      <w:sz w:val="26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C71DC6"/>
    <w:pPr>
      <w:numPr>
        <w:ilvl w:val="1"/>
      </w:numPr>
      <w:tabs>
        <w:tab w:val="clear" w:pos="576"/>
      </w:tabs>
      <w:spacing w:before="240"/>
      <w:ind w:left="425" w:hanging="425"/>
      <w:outlineLvl w:val="1"/>
    </w:pPr>
    <w:rPr>
      <w:bCs w:val="0"/>
      <w:iCs/>
      <w:color w:val="0079AE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82350"/>
    <w:pPr>
      <w:keepNext/>
      <w:numPr>
        <w:ilvl w:val="2"/>
        <w:numId w:val="16"/>
      </w:numPr>
      <w:tabs>
        <w:tab w:val="clear" w:pos="720"/>
        <w:tab w:val="num" w:pos="709"/>
      </w:tabs>
      <w:spacing w:before="240" w:after="60"/>
      <w:ind w:left="709" w:hanging="709"/>
      <w:outlineLvl w:val="2"/>
    </w:pPr>
    <w:rPr>
      <w:rFonts w:cs="Arial"/>
      <w:b/>
      <w:bCs/>
      <w:color w:val="0079AE"/>
      <w:szCs w:val="26"/>
    </w:rPr>
  </w:style>
  <w:style w:type="paragraph" w:styleId="berschrift4">
    <w:name w:val="heading 4"/>
    <w:basedOn w:val="Standard"/>
    <w:next w:val="Standard"/>
    <w:qFormat/>
    <w:rsid w:val="0015767C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5767C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5767C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5767C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15767C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15767C"/>
    <w:pPr>
      <w:numPr>
        <w:ilvl w:val="8"/>
        <w:numId w:val="1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nummer">
    <w:name w:val="Berichtnummer"/>
    <w:basedOn w:val="Standard"/>
    <w:rsid w:val="00790A81"/>
    <w:pPr>
      <w:spacing w:before="120"/>
      <w:jc w:val="right"/>
    </w:pPr>
    <w:rPr>
      <w:b/>
      <w:bCs/>
      <w:szCs w:val="20"/>
    </w:rPr>
  </w:style>
  <w:style w:type="paragraph" w:customStyle="1" w:styleId="berschriftTitel">
    <w:name w:val="Überschrift Titel"/>
    <w:basedOn w:val="Standard"/>
    <w:rsid w:val="00790A81"/>
    <w:pPr>
      <w:jc w:val="right"/>
    </w:pPr>
    <w:rPr>
      <w:b/>
      <w:bCs/>
      <w:color w:val="005678"/>
      <w:sz w:val="44"/>
      <w:szCs w:val="20"/>
    </w:rPr>
  </w:style>
  <w:style w:type="table" w:styleId="Tabellenraster">
    <w:name w:val="Table Grid"/>
    <w:basedOn w:val="NormaleTabelle"/>
    <w:rsid w:val="001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2A3E"/>
  </w:style>
  <w:style w:type="paragraph" w:customStyle="1" w:styleId="Zusammenfassung">
    <w:name w:val="Zusammenfassung"/>
    <w:basedOn w:val="Standard"/>
    <w:next w:val="Standard"/>
    <w:rsid w:val="009C5205"/>
    <w:pPr>
      <w:spacing w:before="240" w:after="240"/>
      <w:jc w:val="left"/>
      <w:outlineLvl w:val="0"/>
    </w:pPr>
    <w:rPr>
      <w:b/>
      <w:color w:val="005678"/>
    </w:rPr>
  </w:style>
  <w:style w:type="paragraph" w:customStyle="1" w:styleId="AbschlusstabelleName">
    <w:name w:val="Abschlusstabelle Name"/>
    <w:basedOn w:val="Abschlusstabelle"/>
    <w:link w:val="AbschlusstabelleNameZchn"/>
    <w:rsid w:val="00EA2500"/>
    <w:rPr>
      <w:b/>
      <w:bCs/>
    </w:rPr>
  </w:style>
  <w:style w:type="character" w:customStyle="1" w:styleId="Auftragsinformationen">
    <w:name w:val="Auftragsinformationen"/>
    <w:basedOn w:val="Absatz-Standardschriftart"/>
    <w:rsid w:val="00186D8B"/>
    <w:rPr>
      <w:sz w:val="20"/>
    </w:rPr>
  </w:style>
  <w:style w:type="character" w:customStyle="1" w:styleId="AuftragsinformationenTitel">
    <w:name w:val="Auftragsinformationen Titel"/>
    <w:basedOn w:val="Absatz-Standardschriftart"/>
    <w:rsid w:val="00186D8B"/>
    <w:rPr>
      <w:b/>
      <w:bCs/>
      <w:sz w:val="20"/>
    </w:rPr>
  </w:style>
  <w:style w:type="paragraph" w:customStyle="1" w:styleId="Abschlusstabelle">
    <w:name w:val="Abschlusstabelle"/>
    <w:basedOn w:val="Standard"/>
    <w:link w:val="AbschlusstabelleZchn"/>
    <w:rsid w:val="00186D8B"/>
    <w:pPr>
      <w:jc w:val="left"/>
    </w:pPr>
    <w:rPr>
      <w:sz w:val="18"/>
      <w:szCs w:val="20"/>
      <w:lang w:val="en-GB"/>
    </w:rPr>
  </w:style>
  <w:style w:type="character" w:customStyle="1" w:styleId="AbschlusstabelleZchn">
    <w:name w:val="Abschlusstabelle Zchn"/>
    <w:basedOn w:val="Absatz-Standardschriftart"/>
    <w:link w:val="Abschlusstabelle"/>
    <w:rsid w:val="00EA2500"/>
    <w:rPr>
      <w:rFonts w:ascii="Arial" w:hAnsi="Arial"/>
      <w:sz w:val="18"/>
      <w:lang w:val="en-GB" w:eastAsia="de-CH" w:bidi="ar-SA"/>
    </w:rPr>
  </w:style>
  <w:style w:type="numbering" w:styleId="111111">
    <w:name w:val="Outline List 2"/>
    <w:basedOn w:val="KeineListe"/>
    <w:rsid w:val="009D5BD1"/>
    <w:pPr>
      <w:numPr>
        <w:numId w:val="14"/>
      </w:numPr>
    </w:pPr>
  </w:style>
  <w:style w:type="character" w:customStyle="1" w:styleId="AbschlusstabelleNameZchn">
    <w:name w:val="Abschlusstabelle Name Zchn"/>
    <w:basedOn w:val="AbschlusstabelleZchn"/>
    <w:link w:val="AbschlusstabelleName"/>
    <w:rsid w:val="00EA2500"/>
    <w:rPr>
      <w:rFonts w:ascii="Arial" w:hAnsi="Arial"/>
      <w:b/>
      <w:bCs/>
      <w:sz w:val="18"/>
      <w:lang w:val="en-GB" w:eastAsia="de-CH" w:bidi="ar-SA"/>
    </w:rPr>
  </w:style>
  <w:style w:type="paragraph" w:styleId="Kopfzeile">
    <w:name w:val="header"/>
    <w:basedOn w:val="Standard"/>
    <w:rsid w:val="002B47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47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B47E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C71DC6"/>
    <w:rPr>
      <w:rFonts w:asciiTheme="minorHAnsi" w:hAnsiTheme="minorHAnsi" w:cs="Arial"/>
      <w:b/>
      <w:iCs/>
      <w:color w:val="0079AE"/>
      <w:kern w:val="32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C2E77"/>
    <w:rPr>
      <w:rFonts w:ascii="Arial" w:hAnsi="Arial" w:cs="Arial"/>
      <w:b/>
      <w:bCs/>
      <w:color w:val="0079AE"/>
      <w:sz w:val="22"/>
      <w:szCs w:val="26"/>
    </w:rPr>
  </w:style>
  <w:style w:type="character" w:styleId="Platzhaltertext">
    <w:name w:val="Placeholder Text"/>
    <w:basedOn w:val="Absatz-Standardschriftart"/>
    <w:uiPriority w:val="99"/>
    <w:semiHidden/>
    <w:rsid w:val="00172805"/>
    <w:rPr>
      <w:color w:val="808080"/>
    </w:rPr>
  </w:style>
  <w:style w:type="character" w:styleId="Hyperlink">
    <w:name w:val="Hyperlink"/>
    <w:basedOn w:val="Absatz-Standardschriftart"/>
    <w:rsid w:val="000344F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107A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107AE"/>
    <w:rPr>
      <w:rFonts w:asciiTheme="minorHAnsi" w:hAnsiTheme="minorHAnsi" w:cs="Arial"/>
      <w:b/>
      <w:bCs/>
      <w:color w:val="005678"/>
      <w:kern w:val="32"/>
      <w:sz w:val="26"/>
      <w:szCs w:val="32"/>
    </w:rPr>
  </w:style>
  <w:style w:type="character" w:styleId="Kommentarzeichen">
    <w:name w:val="annotation reference"/>
    <w:basedOn w:val="Absatz-Standardschriftart"/>
    <w:semiHidden/>
    <w:unhideWhenUsed/>
    <w:rsid w:val="005014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14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1489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14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148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@rms-foundatio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BF47A9CAA745F88B28A8AE473BF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8DA4B-3837-4A42-A78F-0E83BDA38547}"/>
      </w:docPartPr>
      <w:docPartBody>
        <w:p w:rsidR="0059074B" w:rsidRDefault="00A83EBA" w:rsidP="00A83EBA">
          <w:pPr>
            <w:pStyle w:val="C5BF47A9CAA745F88B28A8AE473BFE324"/>
          </w:pPr>
          <w:r>
            <w:rPr>
              <w:rStyle w:val="Platzhaltertext"/>
            </w:rPr>
            <w:t>Please select dat</w:t>
          </w:r>
          <w:r w:rsidRPr="0053111A">
            <w:rPr>
              <w:rStyle w:val="Platzhaltertext"/>
            </w:rPr>
            <w:t>e</w:t>
          </w:r>
        </w:p>
      </w:docPartBody>
    </w:docPart>
    <w:docPart>
      <w:docPartPr>
        <w:name w:val="C8076A72A5844707B8D59F47D2ACA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40BA0-9737-4389-95FD-F4D485B2B238}"/>
      </w:docPartPr>
      <w:docPartBody>
        <w:p w:rsidR="0059074B" w:rsidRDefault="00A83EBA" w:rsidP="00A83EBA">
          <w:pPr>
            <w:pStyle w:val="C8076A72A5844707B8D59F47D2ACA1BF4"/>
          </w:pPr>
          <w:r>
            <w:rPr>
              <w:rStyle w:val="Platzhaltertext"/>
            </w:rPr>
            <w:t>Please select dat</w:t>
          </w:r>
          <w:r w:rsidRPr="0053111A">
            <w:rPr>
              <w:rStyle w:val="Platzhaltertext"/>
            </w:rPr>
            <w:t>e</w:t>
          </w:r>
        </w:p>
      </w:docPartBody>
    </w:docPart>
    <w:docPart>
      <w:docPartPr>
        <w:name w:val="137ACA1CD6B3420AAA401BFE4574A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289AC-1670-4CF4-8CFC-C7B55D67566E}"/>
      </w:docPartPr>
      <w:docPartBody>
        <w:p w:rsidR="0059074B" w:rsidRDefault="00A83EBA" w:rsidP="00A83EBA">
          <w:pPr>
            <w:pStyle w:val="137ACA1CD6B3420AAA401BFE4574A8EE3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E96A355E446A41DAAEBA73CA9575C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28B65-EDA0-4E8B-B4C9-F5AFD8508C00}"/>
      </w:docPartPr>
      <w:docPartBody>
        <w:p w:rsidR="0059074B" w:rsidRDefault="00A83EBA" w:rsidP="00A83EBA">
          <w:pPr>
            <w:pStyle w:val="E96A355E446A41DAAEBA73CA9575C7D83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A21B3DB6AC6846D7B272B27544536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18424-C947-4CCB-82B1-59067ED67687}"/>
      </w:docPartPr>
      <w:docPartBody>
        <w:p w:rsidR="0059074B" w:rsidRDefault="00A83EBA" w:rsidP="00A83EBA">
          <w:pPr>
            <w:pStyle w:val="A21B3DB6AC6846D7B272B27544536A092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F0D31AF6F72E42D9BAC0843E3058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38946-1984-4E05-BDDC-95F71A220304}"/>
      </w:docPartPr>
      <w:docPartBody>
        <w:p w:rsidR="0059074B" w:rsidRDefault="00A83EBA" w:rsidP="00A83EBA">
          <w:pPr>
            <w:pStyle w:val="F0D31AF6F72E42D9BAC0843E3058DD26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6FEB482ED5EE4235B90385121BA1F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4D95A-FD0E-4DAB-9407-BCE3B443C992}"/>
      </w:docPartPr>
      <w:docPartBody>
        <w:p w:rsidR="0059074B" w:rsidRDefault="00A83EBA" w:rsidP="00A83EBA">
          <w:pPr>
            <w:pStyle w:val="6FEB482ED5EE4235B90385121BA1F638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B4E91E3A7007492A9033258197156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D8CD5-F824-40DC-BA1A-5793B48EC194}"/>
      </w:docPartPr>
      <w:docPartBody>
        <w:p w:rsidR="0059074B" w:rsidRDefault="00A83EBA" w:rsidP="00A83EBA">
          <w:pPr>
            <w:pStyle w:val="B4E91E3A7007492A903325819715626B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E27FC525C7954A6AB2E62C3BA6D85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5F804-3A85-4F55-BFB7-EE62D4C14458}"/>
      </w:docPartPr>
      <w:docPartBody>
        <w:p w:rsidR="0059074B" w:rsidRDefault="00A83EBA" w:rsidP="00A83EBA">
          <w:pPr>
            <w:pStyle w:val="E27FC525C7954A6AB2E62C3BA6D85D21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B3A3C1E4BC59462D9A954F13CB907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98D4D-EFDD-4E2A-975B-594239FB181E}"/>
      </w:docPartPr>
      <w:docPartBody>
        <w:p w:rsidR="0059074B" w:rsidRDefault="00A83EBA" w:rsidP="00A83EBA">
          <w:pPr>
            <w:pStyle w:val="B3A3C1E4BC59462D9A954F13CB907F13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C3381749B003476CAAAA3B03D60BB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E957-7599-4581-8208-A0634FE675E5}"/>
      </w:docPartPr>
      <w:docPartBody>
        <w:p w:rsidR="0059074B" w:rsidRDefault="00A83EBA" w:rsidP="00A83EBA">
          <w:pPr>
            <w:pStyle w:val="C3381749B003476CAAAA3B03D60BB710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D78A7546CFAE4B6B982CA50001646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AF12-88B7-47B5-9F04-E149A80A38BF}"/>
      </w:docPartPr>
      <w:docPartBody>
        <w:p w:rsidR="0059074B" w:rsidRDefault="00A83EBA" w:rsidP="00A83EBA">
          <w:pPr>
            <w:pStyle w:val="D78A7546CFAE4B6B982CA500016463A5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487E4364D76D4AF999495437DCBB6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D480-487B-4FEA-8AB6-214E52D770A5}"/>
      </w:docPartPr>
      <w:docPartBody>
        <w:p w:rsidR="0059074B" w:rsidRDefault="00A83EBA" w:rsidP="00A83EBA">
          <w:pPr>
            <w:pStyle w:val="487E4364D76D4AF999495437DCBB66DB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2D342317EE4E4BFC9FB54E52C6C13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20AF1-4288-454B-97FF-39EEA2A090EE}"/>
      </w:docPartPr>
      <w:docPartBody>
        <w:p w:rsidR="0059074B" w:rsidRDefault="00A83EBA" w:rsidP="00A83EBA">
          <w:pPr>
            <w:pStyle w:val="2D342317EE4E4BFC9FB54E52C6C135C0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773992D36B97493D840F22E73106E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F2F6-1F1B-4DA9-9778-384C83184497}"/>
      </w:docPartPr>
      <w:docPartBody>
        <w:p w:rsidR="0059074B" w:rsidRDefault="00A83EBA" w:rsidP="00A83EBA">
          <w:pPr>
            <w:pStyle w:val="773992D36B97493D840F22E73106E021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142DF989BBC547A38F06B4D81C19C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0FFA9-DBDA-40E0-90F7-20183A9748DD}"/>
      </w:docPartPr>
      <w:docPartBody>
        <w:p w:rsidR="0059074B" w:rsidRDefault="00A83EBA" w:rsidP="00A83EBA">
          <w:pPr>
            <w:pStyle w:val="142DF989BBC547A38F06B4D81C19C40C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19952EEC72104216A95930201568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95CD0-AD1B-4BE5-A518-DF29E87A5755}"/>
      </w:docPartPr>
      <w:docPartBody>
        <w:p w:rsidR="0059074B" w:rsidRDefault="00A83EBA" w:rsidP="00A83EBA">
          <w:pPr>
            <w:pStyle w:val="19952EEC72104216A959302015686FD7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A78CBD7C86014826B6C73B58DDCC4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23B49-F5F9-4F23-89C1-847E8A77C397}"/>
      </w:docPartPr>
      <w:docPartBody>
        <w:p w:rsidR="0059074B" w:rsidRDefault="00A83EBA" w:rsidP="00A83EBA">
          <w:pPr>
            <w:pStyle w:val="A78CBD7C86014826B6C73B58DDCC4A6F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7DFD6636A2884C94B2513C9F358EF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9473A-46D7-45AE-A7E8-1085DD9C306A}"/>
      </w:docPartPr>
      <w:docPartBody>
        <w:p w:rsidR="0059074B" w:rsidRDefault="00A83EBA" w:rsidP="00A83EBA">
          <w:pPr>
            <w:pStyle w:val="7DFD6636A2884C94B2513C9F358EF8CE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F01E956CB88D4CE7B2A50FFE9DF55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FB042-E54E-42E4-A54C-92E258E3C192}"/>
      </w:docPartPr>
      <w:docPartBody>
        <w:p w:rsidR="0059074B" w:rsidRDefault="00A83EBA" w:rsidP="00A83EBA">
          <w:pPr>
            <w:pStyle w:val="F01E956CB88D4CE7B2A50FFE9DF55DC2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D36E6298185141BEBCC86E60C6FF6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36D23-2917-4787-A2A1-806E2D30639F}"/>
      </w:docPartPr>
      <w:docPartBody>
        <w:p w:rsidR="0059074B" w:rsidRDefault="00A83EBA" w:rsidP="00A83EBA">
          <w:pPr>
            <w:pStyle w:val="D36E6298185141BEBCC86E60C6FF6D59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E1ACAF791A9344CA9B935E1C42ACE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A7D04-A4B3-49EC-AF56-7BC3B11EC75E}"/>
      </w:docPartPr>
      <w:docPartBody>
        <w:p w:rsidR="0059074B" w:rsidRDefault="00A83EBA" w:rsidP="00A83EBA">
          <w:pPr>
            <w:pStyle w:val="E1ACAF791A9344CA9B935E1C42ACE8F8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BA43A4A5C2D3495F9555C6CF805B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650BF-C5E5-4F8E-8BA0-6075CF0DFD51}"/>
      </w:docPartPr>
      <w:docPartBody>
        <w:p w:rsidR="0059074B" w:rsidRDefault="00A83EBA" w:rsidP="00A83EBA">
          <w:pPr>
            <w:pStyle w:val="BA43A4A5C2D3495F9555C6CF805B8570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9ADC5C72430941F8831A12B3F15D2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F25F-811B-48E9-A9D5-FAD8BA034DB9}"/>
      </w:docPartPr>
      <w:docPartBody>
        <w:p w:rsidR="0059074B" w:rsidRDefault="00A83EBA" w:rsidP="00A83EBA">
          <w:pPr>
            <w:pStyle w:val="9ADC5C72430941F8831A12B3F15D23B4"/>
          </w:pPr>
          <w:r>
            <w:rPr>
              <w:rStyle w:val="Platzhaltertext"/>
            </w:rPr>
            <w:t>Please select dat</w:t>
          </w:r>
          <w:r w:rsidRPr="0053111A">
            <w:rPr>
              <w:rStyle w:val="Platzhaltertext"/>
            </w:rPr>
            <w:t>e</w:t>
          </w:r>
        </w:p>
      </w:docPartBody>
    </w:docPart>
    <w:docPart>
      <w:docPartPr>
        <w:name w:val="AEC940142F824FBF9DCD0F15E37C8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D1D79-AABB-4103-A16B-5DC1E7EE1A5C}"/>
      </w:docPartPr>
      <w:docPartBody>
        <w:p w:rsidR="0059074B" w:rsidRDefault="00A83EBA" w:rsidP="00A83EBA">
          <w:pPr>
            <w:pStyle w:val="AEC940142F824FBF9DCD0F15E37C8BBB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DF8FC17C71A748F593B2D5C545F80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06867-FB7B-4977-B707-E5AFB1272057}"/>
      </w:docPartPr>
      <w:docPartBody>
        <w:p w:rsidR="00921300" w:rsidRDefault="0059074B" w:rsidP="0059074B">
          <w:pPr>
            <w:pStyle w:val="DF8FC17C71A748F593B2D5C545F80467"/>
          </w:pPr>
          <w:r>
            <w:rPr>
              <w:rStyle w:val="Platzhaltertext"/>
            </w:rPr>
            <w:t>Please fill in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200C3-CECD-4577-BDEA-020395CA34B8}"/>
      </w:docPartPr>
      <w:docPartBody>
        <w:p w:rsidR="00316BA7" w:rsidRDefault="00921300">
          <w:r w:rsidRPr="000923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BA"/>
    <w:rsid w:val="00316BA7"/>
    <w:rsid w:val="0059074B"/>
    <w:rsid w:val="00800404"/>
    <w:rsid w:val="00921300"/>
    <w:rsid w:val="00997763"/>
    <w:rsid w:val="00A83EBA"/>
    <w:rsid w:val="00D23A23"/>
    <w:rsid w:val="00D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7763"/>
    <w:rPr>
      <w:color w:val="808080"/>
    </w:rPr>
  </w:style>
  <w:style w:type="paragraph" w:customStyle="1" w:styleId="C5BF47A9CAA745F88B28A8AE473BFE32">
    <w:name w:val="C5BF47A9CAA745F88B28A8AE473BFE32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8076A72A5844707B8D59F47D2ACA1BF">
    <w:name w:val="C8076A72A5844707B8D59F47D2ACA1BF"/>
    <w:rsid w:val="00A83EBA"/>
  </w:style>
  <w:style w:type="paragraph" w:customStyle="1" w:styleId="C5BF47A9CAA745F88B28A8AE473BFE321">
    <w:name w:val="C5BF47A9CAA745F88B28A8AE473BFE321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8076A72A5844707B8D59F47D2ACA1BF1">
    <w:name w:val="C8076A72A5844707B8D59F47D2ACA1BF1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137ACA1CD6B3420AAA401BFE4574A8EE">
    <w:name w:val="137ACA1CD6B3420AAA401BFE4574A8EE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E96A355E446A41DAAEBA73CA9575C7D8">
    <w:name w:val="E96A355E446A41DAAEBA73CA9575C7D8"/>
    <w:rsid w:val="00A83EBA"/>
  </w:style>
  <w:style w:type="paragraph" w:customStyle="1" w:styleId="C5BF47A9CAA745F88B28A8AE473BFE322">
    <w:name w:val="C5BF47A9CAA745F88B28A8AE473BFE322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8076A72A5844707B8D59F47D2ACA1BF2">
    <w:name w:val="C8076A72A5844707B8D59F47D2ACA1BF2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137ACA1CD6B3420AAA401BFE4574A8EE1">
    <w:name w:val="137ACA1CD6B3420AAA401BFE4574A8EE1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E96A355E446A41DAAEBA73CA9575C7D81">
    <w:name w:val="E96A355E446A41DAAEBA73CA9575C7D81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A21B3DB6AC6846D7B272B27544536A09">
    <w:name w:val="A21B3DB6AC6846D7B272B27544536A09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0381AC0BDA14495D83375371ED5CF344">
    <w:name w:val="0381AC0BDA14495D83375371ED5CF344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5BF47A9CAA745F88B28A8AE473BFE323">
    <w:name w:val="C5BF47A9CAA745F88B28A8AE473BFE323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8076A72A5844707B8D59F47D2ACA1BF3">
    <w:name w:val="C8076A72A5844707B8D59F47D2ACA1BF3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137ACA1CD6B3420AAA401BFE4574A8EE2">
    <w:name w:val="137ACA1CD6B3420AAA401BFE4574A8EE2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E96A355E446A41DAAEBA73CA9575C7D82">
    <w:name w:val="E96A355E446A41DAAEBA73CA9575C7D82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A21B3DB6AC6846D7B272B27544536A091">
    <w:name w:val="A21B3DB6AC6846D7B272B27544536A091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F0D31AF6F72E42D9BAC0843E3058DD26">
    <w:name w:val="F0D31AF6F72E42D9BAC0843E3058DD26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5BF47A9CAA745F88B28A8AE473BFE324">
    <w:name w:val="C5BF47A9CAA745F88B28A8AE473BFE324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8076A72A5844707B8D59F47D2ACA1BF4">
    <w:name w:val="C8076A72A5844707B8D59F47D2ACA1BF4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137ACA1CD6B3420AAA401BFE4574A8EE3">
    <w:name w:val="137ACA1CD6B3420AAA401BFE4574A8EE3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E96A355E446A41DAAEBA73CA9575C7D83">
    <w:name w:val="E96A355E446A41DAAEBA73CA9575C7D83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A21B3DB6AC6846D7B272B27544536A092">
    <w:name w:val="A21B3DB6AC6846D7B272B27544536A092"/>
    <w:rsid w:val="00A83EB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6FEB482ED5EE4235B90385121BA1F638">
    <w:name w:val="6FEB482ED5EE4235B90385121BA1F638"/>
    <w:rsid w:val="00A83EBA"/>
  </w:style>
  <w:style w:type="paragraph" w:customStyle="1" w:styleId="B4E91E3A7007492A903325819715626B">
    <w:name w:val="B4E91E3A7007492A903325819715626B"/>
    <w:rsid w:val="00A83EBA"/>
  </w:style>
  <w:style w:type="paragraph" w:customStyle="1" w:styleId="E27FC525C7954A6AB2E62C3BA6D85D21">
    <w:name w:val="E27FC525C7954A6AB2E62C3BA6D85D21"/>
    <w:rsid w:val="00A83EBA"/>
  </w:style>
  <w:style w:type="paragraph" w:customStyle="1" w:styleId="B3A3C1E4BC59462D9A954F13CB907F13">
    <w:name w:val="B3A3C1E4BC59462D9A954F13CB907F13"/>
    <w:rsid w:val="00A83EBA"/>
  </w:style>
  <w:style w:type="paragraph" w:customStyle="1" w:styleId="C3381749B003476CAAAA3B03D60BB710">
    <w:name w:val="C3381749B003476CAAAA3B03D60BB710"/>
    <w:rsid w:val="00A83EBA"/>
  </w:style>
  <w:style w:type="paragraph" w:customStyle="1" w:styleId="F66F531B6D8846568BC15681C514B8F4">
    <w:name w:val="F66F531B6D8846568BC15681C514B8F4"/>
    <w:rsid w:val="00A83EBA"/>
  </w:style>
  <w:style w:type="paragraph" w:customStyle="1" w:styleId="D78A7546CFAE4B6B982CA500016463A5">
    <w:name w:val="D78A7546CFAE4B6B982CA500016463A5"/>
    <w:rsid w:val="00A83EBA"/>
  </w:style>
  <w:style w:type="paragraph" w:customStyle="1" w:styleId="487E4364D76D4AF999495437DCBB66DB">
    <w:name w:val="487E4364D76D4AF999495437DCBB66DB"/>
    <w:rsid w:val="00A83EBA"/>
  </w:style>
  <w:style w:type="paragraph" w:customStyle="1" w:styleId="2D342317EE4E4BFC9FB54E52C6C135C0">
    <w:name w:val="2D342317EE4E4BFC9FB54E52C6C135C0"/>
    <w:rsid w:val="00A83EBA"/>
  </w:style>
  <w:style w:type="paragraph" w:customStyle="1" w:styleId="773992D36B97493D840F22E73106E021">
    <w:name w:val="773992D36B97493D840F22E73106E021"/>
    <w:rsid w:val="00A83EBA"/>
  </w:style>
  <w:style w:type="paragraph" w:customStyle="1" w:styleId="142DF989BBC547A38F06B4D81C19C40C">
    <w:name w:val="142DF989BBC547A38F06B4D81C19C40C"/>
    <w:rsid w:val="00A83EBA"/>
  </w:style>
  <w:style w:type="paragraph" w:customStyle="1" w:styleId="19952EEC72104216A959302015686FD7">
    <w:name w:val="19952EEC72104216A959302015686FD7"/>
    <w:rsid w:val="00A83EBA"/>
  </w:style>
  <w:style w:type="paragraph" w:customStyle="1" w:styleId="A78CBD7C86014826B6C73B58DDCC4A6F">
    <w:name w:val="A78CBD7C86014826B6C73B58DDCC4A6F"/>
    <w:rsid w:val="00A83EBA"/>
  </w:style>
  <w:style w:type="paragraph" w:customStyle="1" w:styleId="7DFD6636A2884C94B2513C9F358EF8CE">
    <w:name w:val="7DFD6636A2884C94B2513C9F358EF8CE"/>
    <w:rsid w:val="00A83EBA"/>
  </w:style>
  <w:style w:type="paragraph" w:customStyle="1" w:styleId="F01E956CB88D4CE7B2A50FFE9DF55DC2">
    <w:name w:val="F01E956CB88D4CE7B2A50FFE9DF55DC2"/>
    <w:rsid w:val="00A83EBA"/>
  </w:style>
  <w:style w:type="paragraph" w:customStyle="1" w:styleId="D36E6298185141BEBCC86E60C6FF6D59">
    <w:name w:val="D36E6298185141BEBCC86E60C6FF6D59"/>
    <w:rsid w:val="00A83EBA"/>
  </w:style>
  <w:style w:type="paragraph" w:customStyle="1" w:styleId="E1ACAF791A9344CA9B935E1C42ACE8F8">
    <w:name w:val="E1ACAF791A9344CA9B935E1C42ACE8F8"/>
    <w:rsid w:val="00A83EBA"/>
  </w:style>
  <w:style w:type="paragraph" w:customStyle="1" w:styleId="CF32E078A3934BB59071604B9853926C">
    <w:name w:val="CF32E078A3934BB59071604B9853926C"/>
    <w:rsid w:val="00A83EBA"/>
  </w:style>
  <w:style w:type="paragraph" w:customStyle="1" w:styleId="7A42C23CA7654DCD927FBFF394B16983">
    <w:name w:val="7A42C23CA7654DCD927FBFF394B16983"/>
    <w:rsid w:val="00A83EBA"/>
  </w:style>
  <w:style w:type="paragraph" w:customStyle="1" w:styleId="BA43A4A5C2D3495F9555C6CF805B8570">
    <w:name w:val="BA43A4A5C2D3495F9555C6CF805B8570"/>
    <w:rsid w:val="00A83EBA"/>
  </w:style>
  <w:style w:type="paragraph" w:customStyle="1" w:styleId="9ADC5C72430941F8831A12B3F15D23B4">
    <w:name w:val="9ADC5C72430941F8831A12B3F15D23B4"/>
    <w:rsid w:val="00A83EBA"/>
  </w:style>
  <w:style w:type="paragraph" w:customStyle="1" w:styleId="AEC940142F824FBF9DCD0F15E37C8BBB">
    <w:name w:val="AEC940142F824FBF9DCD0F15E37C8BBB"/>
    <w:rsid w:val="00A83EBA"/>
  </w:style>
  <w:style w:type="paragraph" w:customStyle="1" w:styleId="DF8FC17C71A748F593B2D5C545F80467">
    <w:name w:val="DF8FC17C71A748F593B2D5C545F80467"/>
    <w:rsid w:val="0059074B"/>
  </w:style>
  <w:style w:type="paragraph" w:customStyle="1" w:styleId="2CEE0BF4FD97479BA5F44759D0E11DC0">
    <w:name w:val="2CEE0BF4FD97479BA5F44759D0E11DC0"/>
    <w:rsid w:val="00997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AD9E-F474-4481-928F-4A6FA778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529001 Research Grant Application Form.dotx</Template>
  <TotalTime>0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RMS Grant Application Form</vt:lpstr>
    </vt:vector>
  </TitlesOfParts>
  <Company>..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Grant Application Form</dc:title>
  <dc:creator>Myriam Herger</dc:creator>
  <dc:description/>
  <cp:lastModifiedBy>Myriam Herger</cp:lastModifiedBy>
  <cp:revision>3</cp:revision>
  <cp:lastPrinted>2015-06-19T09:21:00Z</cp:lastPrinted>
  <dcterms:created xsi:type="dcterms:W3CDTF">2021-12-14T08:16:00Z</dcterms:created>
  <dcterms:modified xsi:type="dcterms:W3CDTF">2021-12-14T08:21:00Z</dcterms:modified>
</cp:coreProperties>
</file>